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F6F17" w14:textId="77777777" w:rsidR="00586025" w:rsidRPr="00631E69" w:rsidRDefault="00586025" w:rsidP="00586025">
      <w:pPr>
        <w:tabs>
          <w:tab w:val="left" w:pos="6540"/>
        </w:tabs>
        <w:suppressAutoHyphens w:val="0"/>
        <w:jc w:val="center"/>
        <w:rPr>
          <w:rFonts w:ascii="Calibri" w:eastAsia="Calibri" w:hAnsi="Calibri"/>
          <w:b/>
          <w:sz w:val="27"/>
          <w:szCs w:val="27"/>
          <w:lang w:eastAsia="en-US"/>
        </w:rPr>
      </w:pPr>
      <w:r w:rsidRPr="00631E69">
        <w:rPr>
          <w:rFonts w:ascii="Calibri" w:eastAsia="Calibri" w:hAnsi="Calibri"/>
          <w:b/>
          <w:sz w:val="27"/>
          <w:szCs w:val="27"/>
          <w:lang w:eastAsia="en-US"/>
        </w:rPr>
        <w:t>Plán pedagogické podpory (PLPP)</w:t>
      </w:r>
    </w:p>
    <w:p w14:paraId="7855869D" w14:textId="77777777" w:rsidR="00586025" w:rsidRPr="00631E69" w:rsidRDefault="00586025" w:rsidP="00586025">
      <w:pPr>
        <w:tabs>
          <w:tab w:val="left" w:pos="6540"/>
        </w:tabs>
        <w:suppressAutoHyphens w:val="0"/>
        <w:jc w:val="center"/>
        <w:rPr>
          <w:rFonts w:ascii="Calibri" w:eastAsia="Calibri" w:hAnsi="Calibri"/>
          <w:b/>
          <w:sz w:val="27"/>
          <w:szCs w:val="27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126"/>
        <w:gridCol w:w="5103"/>
      </w:tblGrid>
      <w:tr w:rsidR="00586025" w:rsidRPr="00631E69" w14:paraId="68AD64CF" w14:textId="77777777" w:rsidTr="00422129">
        <w:tc>
          <w:tcPr>
            <w:tcW w:w="2405" w:type="dxa"/>
            <w:shd w:val="clear" w:color="auto" w:fill="D9D9D9" w:themeFill="background1" w:themeFillShade="D9"/>
          </w:tcPr>
          <w:p w14:paraId="041A3D42" w14:textId="77777777" w:rsidR="00586025" w:rsidRPr="00226BD3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26B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Jméno a příjmení dítěte, žáka nebo studenta (dále jen „žák“)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7DACC924" w14:textId="2DDC1421" w:rsidR="00586025" w:rsidRPr="00422129" w:rsidRDefault="00DE50C4" w:rsidP="00904AD3">
            <w:pPr>
              <w:suppressAutoHyphens w:val="0"/>
              <w:spacing w:before="40" w:after="40"/>
              <w:rPr>
                <w:rFonts w:ascii="Calibri" w:eastAsia="Calibri" w:hAnsi="Calibri"/>
                <w:szCs w:val="24"/>
                <w:lang w:eastAsia="en-US"/>
              </w:rPr>
            </w:pPr>
            <w:sdt>
              <w:sdtPr>
                <w:rPr>
                  <w:rFonts w:ascii="Calibri" w:eastAsia="Calibri" w:hAnsi="Calibri"/>
                  <w:szCs w:val="24"/>
                  <w:lang w:eastAsia="en-US"/>
                </w:rPr>
                <w:id w:val="-180124527"/>
                <w:placeholder>
                  <w:docPart w:val="EDA088C973E043FA912E3392AFDC2497"/>
                </w:placeholder>
                <w:showingPlcHdr/>
                <w:text/>
              </w:sdtPr>
              <w:sdtEndPr/>
              <w:sdtContent>
                <w:r w:rsidR="007517AD" w:rsidRPr="00422129">
                  <w:rPr>
                    <w:rStyle w:val="Zstupntext"/>
                    <w:rFonts w:eastAsiaTheme="minorHAnsi"/>
                    <w:color w:val="BFBFBF" w:themeColor="background1" w:themeShade="BF"/>
                    <w:szCs w:val="24"/>
                  </w:rPr>
                  <w:t>Jméno a příjemní</w:t>
                </w:r>
              </w:sdtContent>
            </w:sdt>
          </w:p>
        </w:tc>
      </w:tr>
      <w:tr w:rsidR="00586025" w:rsidRPr="00631E69" w14:paraId="41BA83FC" w14:textId="77777777" w:rsidTr="00422129">
        <w:tc>
          <w:tcPr>
            <w:tcW w:w="2405" w:type="dxa"/>
            <w:shd w:val="clear" w:color="auto" w:fill="D9D9D9" w:themeFill="background1" w:themeFillShade="D9"/>
          </w:tcPr>
          <w:p w14:paraId="5F01476B" w14:textId="77777777" w:rsidR="00586025" w:rsidRPr="00631E69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Škola</w:t>
            </w:r>
          </w:p>
        </w:tc>
        <w:sdt>
          <w:sdtPr>
            <w:rPr>
              <w:rFonts w:ascii="Calibri" w:eastAsia="Calibri" w:hAnsi="Calibri"/>
              <w:szCs w:val="22"/>
              <w:lang w:eastAsia="en-US"/>
            </w:rPr>
            <w:id w:val="239537672"/>
            <w:placeholder>
              <w:docPart w:val="F165A2EF7A934AA0AB7E7A22FC7201A1"/>
            </w:placeholder>
            <w:text w:multiLine="1"/>
          </w:sdtPr>
          <w:sdtEndPr/>
          <w:sdtContent>
            <w:tc>
              <w:tcPr>
                <w:tcW w:w="7229" w:type="dxa"/>
                <w:gridSpan w:val="2"/>
                <w:shd w:val="clear" w:color="auto" w:fill="auto"/>
              </w:tcPr>
              <w:p w14:paraId="4F1DB521" w14:textId="6678F2A5" w:rsidR="00586025" w:rsidRPr="00422129" w:rsidRDefault="00954A6D" w:rsidP="00904AD3">
                <w:pPr>
                  <w:suppressAutoHyphens w:val="0"/>
                  <w:spacing w:before="40" w:after="4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="Calibri" w:eastAsia="Calibri" w:hAnsi="Calibri"/>
                    <w:szCs w:val="22"/>
                    <w:lang w:eastAsia="en-US"/>
                  </w:rPr>
                  <w:t>Gymnázium, Palackého 191/1, Mladá Boleslav</w:t>
                </w:r>
              </w:p>
            </w:tc>
          </w:sdtContent>
        </w:sdt>
      </w:tr>
      <w:tr w:rsidR="00586025" w:rsidRPr="00631E69" w14:paraId="5A66A3D0" w14:textId="77777777" w:rsidTr="00422129">
        <w:tc>
          <w:tcPr>
            <w:tcW w:w="2405" w:type="dxa"/>
            <w:shd w:val="clear" w:color="auto" w:fill="D9D9D9" w:themeFill="background1" w:themeFillShade="D9"/>
          </w:tcPr>
          <w:p w14:paraId="2B6641F3" w14:textId="77777777" w:rsidR="00586025" w:rsidRPr="00631E69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Ročník</w:t>
            </w:r>
          </w:p>
        </w:tc>
        <w:sdt>
          <w:sdtPr>
            <w:rPr>
              <w:rFonts w:ascii="Calibri" w:eastAsia="Calibri" w:hAnsi="Calibri"/>
              <w:szCs w:val="22"/>
              <w:lang w:eastAsia="en-US"/>
            </w:rPr>
            <w:id w:val="-1497406935"/>
            <w:placeholder>
              <w:docPart w:val="A9598A9B5A9741B4AF8E74EFFAAE4549"/>
            </w:placeholder>
            <w:text/>
          </w:sdtPr>
          <w:sdtEndPr/>
          <w:sdtContent>
            <w:tc>
              <w:tcPr>
                <w:tcW w:w="7229" w:type="dxa"/>
                <w:gridSpan w:val="2"/>
                <w:shd w:val="clear" w:color="auto" w:fill="auto"/>
              </w:tcPr>
              <w:p w14:paraId="0CFCD43B" w14:textId="7C2DCC65" w:rsidR="00586025" w:rsidRPr="00422129" w:rsidRDefault="0019740F" w:rsidP="00904AD3">
                <w:pPr>
                  <w:suppressAutoHyphens w:val="0"/>
                  <w:spacing w:before="40" w:after="4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="Calibri" w:eastAsia="Calibri" w:hAnsi="Calibri"/>
                    <w:szCs w:val="22"/>
                    <w:lang w:eastAsia="en-US"/>
                  </w:rPr>
                  <w:t>6</w:t>
                </w:r>
                <w:r w:rsidR="00954A6D">
                  <w:rPr>
                    <w:rFonts w:ascii="Calibri" w:eastAsia="Calibri" w:hAnsi="Calibri"/>
                    <w:szCs w:val="22"/>
                    <w:lang w:eastAsia="en-US"/>
                  </w:rPr>
                  <w:t>. (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t>sexta</w:t>
                </w:r>
                <w:r w:rsidR="00954A6D">
                  <w:rPr>
                    <w:rFonts w:ascii="Calibri" w:eastAsia="Calibri" w:hAnsi="Calibri"/>
                    <w:szCs w:val="22"/>
                    <w:lang w:eastAsia="en-US"/>
                  </w:rPr>
                  <w:t>)</w:t>
                </w:r>
              </w:p>
            </w:tc>
          </w:sdtContent>
        </w:sdt>
      </w:tr>
      <w:tr w:rsidR="00586025" w:rsidRPr="00631E69" w14:paraId="080A76BA" w14:textId="77777777" w:rsidTr="00422129">
        <w:tc>
          <w:tcPr>
            <w:tcW w:w="4531" w:type="dxa"/>
            <w:gridSpan w:val="2"/>
            <w:shd w:val="clear" w:color="auto" w:fill="D9D9D9" w:themeFill="background1" w:themeFillShade="D9"/>
          </w:tcPr>
          <w:p w14:paraId="2EA74E3C" w14:textId="77777777" w:rsidR="00586025" w:rsidRPr="00631E69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Důvod k přistoupení sestavení PLPP </w:t>
            </w:r>
          </w:p>
        </w:tc>
        <w:tc>
          <w:tcPr>
            <w:tcW w:w="5103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687804972"/>
              <w:placeholder>
                <w:docPart w:val="6D71D758518D486080DCF71DA6A1C104"/>
              </w:placeholder>
              <w:text w:multiLine="1"/>
            </w:sdtPr>
            <w:sdtEndPr/>
            <w:sdtContent>
              <w:p w14:paraId="63712E4F" w14:textId="7F5A45CC" w:rsidR="00586025" w:rsidRPr="00631E69" w:rsidRDefault="00954A6D" w:rsidP="00904AD3">
                <w:pPr>
                  <w:tabs>
                    <w:tab w:val="left" w:pos="9638"/>
                  </w:tabs>
                  <w:ind w:right="-53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="Calibri" w:eastAsia="Calibri" w:hAnsi="Calibri"/>
                    <w:szCs w:val="22"/>
                    <w:lang w:eastAsia="en-US"/>
                  </w:rPr>
                  <w:t>Nulová znalost češtiny</w:t>
                </w:r>
                <w:r w:rsidR="00F228A9">
                  <w:rPr>
                    <w:rFonts w:ascii="Calibri" w:eastAsia="Calibri" w:hAnsi="Calibri"/>
                    <w:szCs w:val="22"/>
                    <w:lang w:eastAsia="en-US"/>
                  </w:rPr>
                  <w:t xml:space="preserve"> – žák s odlišným mateřským jazykem</w:t>
                </w:r>
              </w:p>
            </w:sdtContent>
          </w:sdt>
        </w:tc>
      </w:tr>
      <w:tr w:rsidR="00586025" w:rsidRPr="00631E69" w14:paraId="629EB817" w14:textId="77777777" w:rsidTr="00422129">
        <w:tc>
          <w:tcPr>
            <w:tcW w:w="4531" w:type="dxa"/>
            <w:gridSpan w:val="2"/>
            <w:shd w:val="clear" w:color="auto" w:fill="D9D9D9" w:themeFill="background1" w:themeFillShade="D9"/>
          </w:tcPr>
          <w:p w14:paraId="147971E0" w14:textId="77777777" w:rsidR="00586025" w:rsidRPr="00631E69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Datum vyhotovení </w:t>
            </w:r>
          </w:p>
        </w:tc>
        <w:sdt>
          <w:sdtPr>
            <w:rPr>
              <w:rFonts w:ascii="Calibri" w:eastAsia="Calibri" w:hAnsi="Calibri"/>
              <w:szCs w:val="22"/>
              <w:lang w:eastAsia="en-US"/>
            </w:rPr>
            <w:id w:val="1768583243"/>
            <w:placeholder>
              <w:docPart w:val="F4B2DE28C463420EBD9E1C07312B3F8E"/>
            </w:placeholder>
            <w:text/>
          </w:sdtPr>
          <w:sdtEndPr/>
          <w:sdtContent>
            <w:tc>
              <w:tcPr>
                <w:tcW w:w="5103" w:type="dxa"/>
                <w:shd w:val="clear" w:color="auto" w:fill="auto"/>
              </w:tcPr>
              <w:p w14:paraId="1212499D" w14:textId="172569BF" w:rsidR="00586025" w:rsidRPr="00631E69" w:rsidRDefault="00954A6D" w:rsidP="00904AD3">
                <w:pPr>
                  <w:suppressAutoHyphens w:val="0"/>
                  <w:spacing w:before="40" w:after="4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="Calibri" w:eastAsia="Calibri" w:hAnsi="Calibri"/>
                    <w:szCs w:val="22"/>
                    <w:lang w:eastAsia="en-US"/>
                  </w:rPr>
                  <w:t>28.4. 2022</w:t>
                </w:r>
              </w:p>
            </w:tc>
          </w:sdtContent>
        </w:sdt>
      </w:tr>
      <w:tr w:rsidR="00586025" w:rsidRPr="00631E69" w14:paraId="7F5B4D3B" w14:textId="77777777" w:rsidTr="00422129">
        <w:tc>
          <w:tcPr>
            <w:tcW w:w="4531" w:type="dxa"/>
            <w:gridSpan w:val="2"/>
            <w:shd w:val="clear" w:color="auto" w:fill="D9D9D9" w:themeFill="background1" w:themeFillShade="D9"/>
          </w:tcPr>
          <w:p w14:paraId="7E094310" w14:textId="77777777" w:rsidR="00586025" w:rsidRPr="00631E69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Vyhodnocení PLPP plánováno ke dni</w:t>
            </w:r>
            <w:r w:rsidRPr="00631E69" w:rsidDel="00935FA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sdt>
          <w:sdtPr>
            <w:rPr>
              <w:rFonts w:ascii="Calibri" w:eastAsia="Calibri" w:hAnsi="Calibri"/>
              <w:szCs w:val="22"/>
              <w:lang w:eastAsia="en-US"/>
            </w:rPr>
            <w:id w:val="1191650288"/>
            <w:placeholder>
              <w:docPart w:val="E5F49FFD996A4B01AE0E53EE9D4C4492"/>
            </w:placeholder>
            <w:text/>
          </w:sdtPr>
          <w:sdtEndPr/>
          <w:sdtContent>
            <w:tc>
              <w:tcPr>
                <w:tcW w:w="5103" w:type="dxa"/>
                <w:shd w:val="clear" w:color="auto" w:fill="auto"/>
              </w:tcPr>
              <w:p w14:paraId="445EAE8E" w14:textId="7EE4E1EC" w:rsidR="00586025" w:rsidRPr="00631E69" w:rsidRDefault="00954A6D" w:rsidP="00904AD3">
                <w:pPr>
                  <w:suppressAutoHyphens w:val="0"/>
                  <w:spacing w:before="40" w:after="4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="Calibri" w:eastAsia="Calibri" w:hAnsi="Calibri"/>
                    <w:szCs w:val="22"/>
                    <w:lang w:eastAsia="en-US"/>
                  </w:rPr>
                  <w:t>30.6. 2022</w:t>
                </w:r>
              </w:p>
            </w:tc>
          </w:sdtContent>
        </w:sdt>
      </w:tr>
    </w:tbl>
    <w:p w14:paraId="6CAED3DB" w14:textId="77777777" w:rsidR="00586025" w:rsidRPr="00631E69" w:rsidRDefault="00586025" w:rsidP="00586025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14:paraId="0D50D328" w14:textId="77777777" w:rsidTr="00422129">
        <w:tc>
          <w:tcPr>
            <w:tcW w:w="9634" w:type="dxa"/>
            <w:shd w:val="clear" w:color="auto" w:fill="D9D9D9" w:themeFill="background1" w:themeFillShade="D9"/>
          </w:tcPr>
          <w:p w14:paraId="0A02697B" w14:textId="77777777"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I. Charakteristika žáka a jeho/její obtíží</w:t>
            </w:r>
          </w:p>
          <w:p w14:paraId="19953CF9" w14:textId="77777777"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(silné, slabé stránky; popis obtíží; pedagogická, případně </w:t>
            </w:r>
            <w:proofErr w:type="gramStart"/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>speciálně - pedagogická</w:t>
            </w:r>
            <w:proofErr w:type="gramEnd"/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diagnostika s cílem stanovení úprav </w:t>
            </w: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br/>
              <w:t>ve vzdělávání; aktuální zdravotní stav; další okolnosti ovlivňující nastavení podpory)</w:t>
            </w:r>
          </w:p>
        </w:tc>
      </w:tr>
      <w:tr w:rsidR="00586025" w:rsidRPr="00631E69" w14:paraId="5F027BFC" w14:textId="77777777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PT Sans" w:hAnsi="PT Sans"/>
                <w:color w:val="363535"/>
                <w:shd w:val="clear" w:color="auto" w:fill="E9F7FD"/>
              </w:rPr>
              <w:id w:val="-1682040869"/>
              <w:placeholder>
                <w:docPart w:val="874ED49A057147EB81E404A23EA82E9F"/>
              </w:placeholder>
              <w:text w:multiLine="1"/>
            </w:sdtPr>
            <w:sdtEndPr/>
            <w:sdtContent>
              <w:p w14:paraId="70C16FEF" w14:textId="7F8250FF" w:rsidR="00586025" w:rsidRPr="00422129" w:rsidRDefault="007517AD" w:rsidP="00B343D7">
                <w:pPr>
                  <w:tabs>
                    <w:tab w:val="left" w:pos="9638"/>
                  </w:tabs>
                  <w:suppressAutoHyphens w:val="0"/>
                  <w:ind w:right="-53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="PT Sans" w:hAnsi="PT Sans"/>
                    <w:color w:val="363535"/>
                    <w:shd w:val="clear" w:color="auto" w:fill="E9F7FD"/>
                  </w:rPr>
                  <w:t>_____</w:t>
                </w:r>
                <w:r w:rsidR="00954A6D" w:rsidRPr="00954A6D">
                  <w:rPr>
                    <w:rFonts w:ascii="PT Sans" w:hAnsi="PT Sans"/>
                    <w:color w:val="363535"/>
                    <w:shd w:val="clear" w:color="auto" w:fill="E9F7FD"/>
                  </w:rPr>
                  <w:t xml:space="preserve"> je původem z </w:t>
                </w:r>
                <w:r w:rsidR="00954A6D">
                  <w:rPr>
                    <w:rFonts w:ascii="PT Sans" w:hAnsi="PT Sans"/>
                    <w:color w:val="363535"/>
                    <w:shd w:val="clear" w:color="auto" w:fill="E9F7FD"/>
                  </w:rPr>
                  <w:t>Ukrajiny</w:t>
                </w:r>
                <w:r w:rsidR="00954A6D" w:rsidRPr="00954A6D">
                  <w:rPr>
                    <w:rFonts w:ascii="PT Sans" w:hAnsi="PT Sans"/>
                    <w:color w:val="363535"/>
                    <w:shd w:val="clear" w:color="auto" w:fill="E9F7FD"/>
                  </w:rPr>
                  <w:t xml:space="preserve">, do Česka </w:t>
                </w:r>
                <w:r w:rsidR="00954A6D">
                  <w:rPr>
                    <w:rFonts w:ascii="PT Sans" w:hAnsi="PT Sans"/>
                    <w:color w:val="363535"/>
                    <w:shd w:val="clear" w:color="auto" w:fill="E9F7FD"/>
                  </w:rPr>
                  <w:t>přiš</w:t>
                </w:r>
                <w:r w:rsidR="0019740F">
                  <w:rPr>
                    <w:rFonts w:ascii="PT Sans" w:hAnsi="PT Sans"/>
                    <w:color w:val="363535"/>
                    <w:shd w:val="clear" w:color="auto" w:fill="E9F7FD"/>
                  </w:rPr>
                  <w:t>la</w:t>
                </w:r>
                <w:r w:rsidR="00954A6D">
                  <w:rPr>
                    <w:rFonts w:ascii="PT Sans" w:hAnsi="PT Sans"/>
                    <w:color w:val="363535"/>
                    <w:shd w:val="clear" w:color="auto" w:fill="E9F7FD"/>
                  </w:rPr>
                  <w:t xml:space="preserve"> před měsícem a půl</w:t>
                </w:r>
                <w:r w:rsidR="00954A6D" w:rsidRPr="00954A6D">
                  <w:rPr>
                    <w:rFonts w:ascii="PT Sans" w:hAnsi="PT Sans"/>
                    <w:color w:val="363535"/>
                    <w:shd w:val="clear" w:color="auto" w:fill="E9F7FD"/>
                  </w:rPr>
                  <w:t xml:space="preserve">. </w:t>
                </w:r>
                <w:r w:rsidR="00954A6D">
                  <w:rPr>
                    <w:rFonts w:ascii="PT Sans" w:hAnsi="PT Sans"/>
                    <w:color w:val="363535"/>
                    <w:shd w:val="clear" w:color="auto" w:fill="E9F7FD"/>
                  </w:rPr>
                  <w:br/>
                </w:r>
                <w:r w:rsidR="00954A6D" w:rsidRPr="00954A6D">
                  <w:rPr>
                    <w:rFonts w:ascii="PT Sans" w:hAnsi="PT Sans"/>
                    <w:color w:val="363535"/>
                    <w:shd w:val="clear" w:color="auto" w:fill="E9F7FD"/>
                  </w:rPr>
                  <w:t>Nastoup</w:t>
                </w:r>
                <w:r w:rsidR="00954A6D">
                  <w:rPr>
                    <w:rFonts w:ascii="PT Sans" w:hAnsi="PT Sans"/>
                    <w:color w:val="363535"/>
                    <w:shd w:val="clear" w:color="auto" w:fill="E9F7FD"/>
                  </w:rPr>
                  <w:t>i</w:t>
                </w:r>
                <w:r w:rsidR="00954A6D" w:rsidRPr="00954A6D">
                  <w:rPr>
                    <w:rFonts w:ascii="PT Sans" w:hAnsi="PT Sans"/>
                    <w:color w:val="363535"/>
                    <w:shd w:val="clear" w:color="auto" w:fill="E9F7FD"/>
                  </w:rPr>
                  <w:t>l</w:t>
                </w:r>
                <w:r w:rsidR="0019740F">
                  <w:rPr>
                    <w:rFonts w:ascii="PT Sans" w:hAnsi="PT Sans"/>
                    <w:color w:val="363535"/>
                    <w:shd w:val="clear" w:color="auto" w:fill="E9F7FD"/>
                  </w:rPr>
                  <w:t>a do sexty</w:t>
                </w:r>
                <w:r w:rsidR="00954A6D" w:rsidRPr="00954A6D">
                  <w:rPr>
                    <w:rFonts w:ascii="PT Sans" w:hAnsi="PT Sans"/>
                    <w:color w:val="363535"/>
                    <w:shd w:val="clear" w:color="auto" w:fill="E9F7FD"/>
                  </w:rPr>
                  <w:t>.</w:t>
                </w:r>
                <w:r w:rsidR="00954A6D">
                  <w:rPr>
                    <w:rFonts w:ascii="PT Sans" w:hAnsi="PT Sans"/>
                    <w:color w:val="363535"/>
                    <w:shd w:val="clear" w:color="auto" w:fill="E9F7FD"/>
                  </w:rPr>
                  <w:t xml:space="preserve"> Na ukrajinské škole gymnaziálního typu se účastní dle možností </w:t>
                </w:r>
                <w:r w:rsidR="00F228A9">
                  <w:rPr>
                    <w:rFonts w:ascii="PT Sans" w:hAnsi="PT Sans"/>
                    <w:color w:val="363535"/>
                    <w:shd w:val="clear" w:color="auto" w:fill="E9F7FD"/>
                  </w:rPr>
                  <w:br/>
                </w:r>
                <w:r w:rsidR="00954A6D">
                  <w:rPr>
                    <w:rFonts w:ascii="PT Sans" w:hAnsi="PT Sans"/>
                    <w:color w:val="363535"/>
                    <w:shd w:val="clear" w:color="auto" w:fill="E9F7FD"/>
                  </w:rPr>
                  <w:t>online výuky.</w:t>
                </w:r>
                <w:r w:rsidR="00954A6D" w:rsidRPr="00954A6D">
                  <w:rPr>
                    <w:rFonts w:ascii="PT Sans" w:hAnsi="PT Sans"/>
                    <w:color w:val="363535"/>
                    <w:shd w:val="clear" w:color="auto" w:fill="E9F7FD"/>
                  </w:rPr>
                  <w:t xml:space="preserve"> </w:t>
                </w:r>
              </w:p>
            </w:sdtContent>
          </w:sdt>
          <w:p w14:paraId="47F00BD3" w14:textId="77777777" w:rsidR="00586025" w:rsidRPr="0042212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14:paraId="7D5B66AF" w14:textId="77777777"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14:paraId="3BE0E893" w14:textId="77777777" w:rsidTr="00422129">
        <w:tc>
          <w:tcPr>
            <w:tcW w:w="9634" w:type="dxa"/>
            <w:shd w:val="clear" w:color="auto" w:fill="D9D9D9" w:themeFill="background1" w:themeFillShade="D9"/>
          </w:tcPr>
          <w:p w14:paraId="367F363F" w14:textId="77777777"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II. Stanovení cílů PLPP</w:t>
            </w:r>
          </w:p>
          <w:p w14:paraId="4950CD4D" w14:textId="77777777"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>(cíle rozvoje žáka)</w:t>
            </w:r>
          </w:p>
        </w:tc>
      </w:tr>
      <w:tr w:rsidR="00586025" w:rsidRPr="00631E69" w14:paraId="73513B7F" w14:textId="77777777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hAnsi="Calibri" w:cs="Calibri"/>
                <w:color w:val="000000"/>
                <w:shd w:val="clear" w:color="auto" w:fill="FFFFFF"/>
              </w:rPr>
              <w:id w:val="-811636459"/>
              <w:placeholder>
                <w:docPart w:val="5977B6FA77164997B35671BC840E4021"/>
              </w:placeholder>
              <w:text w:multiLine="1"/>
            </w:sdtPr>
            <w:sdtEndPr/>
            <w:sdtContent>
              <w:p w14:paraId="3E4734EE" w14:textId="557D67C8" w:rsidR="00586025" w:rsidRPr="00422129" w:rsidRDefault="002B5A9B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color w:val="000000"/>
                    <w:shd w:val="clear" w:color="auto" w:fill="FFFFFF"/>
                  </w:rPr>
                  <w:t>Z</w:t>
                </w:r>
                <w:r w:rsidRPr="002B5A9B">
                  <w:rPr>
                    <w:rFonts w:ascii="Calibri" w:hAnsi="Calibri" w:cs="Calibri"/>
                    <w:color w:val="000000"/>
                    <w:shd w:val="clear" w:color="auto" w:fill="FFFFFF"/>
                  </w:rPr>
                  <w:t xml:space="preserve">ačít používat češtinu ke komunikačním účelům, osvojit si základní slovní zásobu a jazykové struktury komunikačního jazyka, naučit se aktivně používat základní výrazy, fráze z každého předmětu, které se v daném vzdělávacím oboru používají. Začlenění </w:t>
                </w:r>
                <w:r w:rsidR="0019740F">
                  <w:rPr>
                    <w:rFonts w:ascii="Calibri" w:hAnsi="Calibri" w:cs="Calibri"/>
                    <w:color w:val="000000"/>
                    <w:shd w:val="clear" w:color="auto" w:fill="FFFFFF"/>
                  </w:rPr>
                  <w:t>žáka</w:t>
                </w:r>
                <w:r w:rsidRPr="002B5A9B">
                  <w:rPr>
                    <w:rFonts w:ascii="Calibri" w:hAnsi="Calibri" w:cs="Calibri"/>
                    <w:color w:val="000000"/>
                    <w:shd w:val="clear" w:color="auto" w:fill="FFFFFF"/>
                  </w:rPr>
                  <w:t xml:space="preserve"> do kolektivu. </w:t>
                </w:r>
              </w:p>
            </w:sdtContent>
          </w:sdt>
          <w:p w14:paraId="4CC66D05" w14:textId="77777777" w:rsidR="00586025" w:rsidRPr="0042212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14:paraId="0E645972" w14:textId="77777777"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14:paraId="68238765" w14:textId="77777777" w:rsidTr="00422129">
        <w:tc>
          <w:tcPr>
            <w:tcW w:w="9634" w:type="dxa"/>
            <w:shd w:val="clear" w:color="auto" w:fill="D9D9D9" w:themeFill="background1" w:themeFillShade="D9"/>
          </w:tcPr>
          <w:p w14:paraId="3AC829E1" w14:textId="77777777"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III. Podpůrná opatření ve škole </w:t>
            </w:r>
          </w:p>
          <w:p w14:paraId="2BFB70CF" w14:textId="77777777"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(Doplňte </w:t>
            </w:r>
            <w:r w:rsidRPr="00631E69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konkrétní postupy</w:t>
            </w: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v těch kategorií podpůrných opatření, které uplatňujete.)</w:t>
            </w:r>
          </w:p>
        </w:tc>
      </w:tr>
      <w:tr w:rsidR="00586025" w:rsidRPr="00631E69" w14:paraId="3374E21D" w14:textId="77777777" w:rsidTr="00422129">
        <w:tc>
          <w:tcPr>
            <w:tcW w:w="9634" w:type="dxa"/>
            <w:shd w:val="clear" w:color="auto" w:fill="D9D9D9" w:themeFill="background1" w:themeFillShade="D9"/>
          </w:tcPr>
          <w:p w14:paraId="360E117F" w14:textId="77777777"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a) Metody výuky</w:t>
            </w:r>
          </w:p>
          <w:p w14:paraId="54C20CE0" w14:textId="77777777"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4"/>
                <w:lang w:eastAsia="en-US"/>
              </w:rPr>
            </w:pPr>
            <w:r w:rsidRPr="00631E69">
              <w:rPr>
                <w:rFonts w:ascii="Calibri" w:eastAsia="Calibri" w:hAnsi="Calibri"/>
                <w:sz w:val="20"/>
                <w:szCs w:val="22"/>
                <w:lang w:eastAsia="en-US"/>
              </w:rPr>
              <w:t>(specifikace úprav metod práce se žákem)</w:t>
            </w:r>
          </w:p>
        </w:tc>
      </w:tr>
      <w:tr w:rsidR="00586025" w:rsidRPr="00631E69" w14:paraId="79719077" w14:textId="77777777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inherit" w:hAnsi="inherit" w:cs="Calibri"/>
                <w:color w:val="000000"/>
                <w:szCs w:val="24"/>
                <w:bdr w:val="none" w:sz="0" w:space="0" w:color="auto" w:frame="1"/>
                <w:lang w:eastAsia="cs-CZ"/>
              </w:rPr>
              <w:id w:val="2052875722"/>
              <w:placeholder>
                <w:docPart w:val="55A28C4A905149B589BC1446693D7074"/>
              </w:placeholder>
              <w:text w:multiLine="1"/>
            </w:sdtPr>
            <w:sdtEndPr/>
            <w:sdtContent>
              <w:p w14:paraId="26134C3A" w14:textId="40EC318E" w:rsidR="00586025" w:rsidRPr="00631E69" w:rsidRDefault="002B5A9B" w:rsidP="002B5A9B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2B5A9B">
                  <w:rPr>
                    <w:rFonts w:ascii="inherit" w:hAnsi="inherit" w:cs="Calibri"/>
                    <w:color w:val="000000"/>
                    <w:szCs w:val="24"/>
                    <w:bdr w:val="none" w:sz="0" w:space="0" w:color="auto" w:frame="1"/>
                    <w:lang w:eastAsia="cs-CZ"/>
                  </w:rPr>
                  <w:t>V každém vyučovacím předmětu budou učitelé seznamovat žák</w:t>
                </w:r>
                <w:r w:rsidR="00A9220C">
                  <w:rPr>
                    <w:rFonts w:ascii="inherit" w:hAnsi="inherit" w:cs="Calibri"/>
                    <w:color w:val="000000"/>
                    <w:szCs w:val="24"/>
                    <w:bdr w:val="none" w:sz="0" w:space="0" w:color="auto" w:frame="1"/>
                    <w:lang w:eastAsia="cs-CZ"/>
                  </w:rPr>
                  <w:t>a</w:t>
                </w:r>
                <w:r w:rsidRPr="002B5A9B">
                  <w:rPr>
                    <w:rFonts w:ascii="inherit" w:hAnsi="inherit" w:cs="Calibri"/>
                    <w:color w:val="000000"/>
                    <w:szCs w:val="24"/>
                    <w:bdr w:val="none" w:sz="0" w:space="0" w:color="auto" w:frame="1"/>
                    <w:lang w:eastAsia="cs-CZ"/>
                  </w:rPr>
                  <w:t xml:space="preserve"> s novými pojmy, odbornými termíny a frázemi. Tyto výrazy může vyučující napsat na tabuli a žák si je opíše do sešitu. Učitel </w:t>
                </w:r>
                <w:proofErr w:type="gramStart"/>
                <w:r w:rsidRPr="002B5A9B">
                  <w:rPr>
                    <w:rFonts w:ascii="inherit" w:hAnsi="inherit" w:cs="Calibri"/>
                    <w:color w:val="000000"/>
                    <w:szCs w:val="24"/>
                    <w:bdr w:val="none" w:sz="0" w:space="0" w:color="auto" w:frame="1"/>
                    <w:lang w:eastAsia="cs-CZ"/>
                  </w:rPr>
                  <w:t>ověří</w:t>
                </w:r>
                <w:proofErr w:type="gramEnd"/>
                <w:r w:rsidRPr="002B5A9B">
                  <w:rPr>
                    <w:rFonts w:ascii="inherit" w:hAnsi="inherit" w:cs="Calibri"/>
                    <w:color w:val="000000"/>
                    <w:szCs w:val="24"/>
                    <w:bdr w:val="none" w:sz="0" w:space="0" w:color="auto" w:frame="1"/>
                    <w:lang w:eastAsia="cs-CZ"/>
                  </w:rPr>
                  <w:t xml:space="preserve"> správný opis a výslovnost. Učitelé budou podle svých časových možností vytvářet pracovní listy s novou slovní zásobou, kterou si žák bude vlepovat do sešitu, nebo si tvořit portfolio. Na podporu porozumění budou využívat názorné obrazové materiály, schémata, tabulky a ICT techniku. Budou pracovat s jednotnými a stálými pokyny práce (přečti, </w:t>
                </w:r>
                <w:proofErr w:type="gramStart"/>
                <w:r w:rsidRPr="002B5A9B">
                  <w:rPr>
                    <w:rFonts w:ascii="inherit" w:hAnsi="inherit" w:cs="Calibri"/>
                    <w:color w:val="000000"/>
                    <w:szCs w:val="24"/>
                    <w:bdr w:val="none" w:sz="0" w:space="0" w:color="auto" w:frame="1"/>
                    <w:lang w:eastAsia="cs-CZ"/>
                  </w:rPr>
                  <w:t>ukaž..</w:t>
                </w:r>
                <w:proofErr w:type="gramEnd"/>
                <w:r w:rsidRPr="002B5A9B">
                  <w:rPr>
                    <w:rFonts w:ascii="inherit" w:hAnsi="inherit" w:cs="Calibri"/>
                    <w:color w:val="000000"/>
                    <w:szCs w:val="24"/>
                    <w:bdr w:val="none" w:sz="0" w:space="0" w:color="auto" w:frame="1"/>
                    <w:lang w:eastAsia="cs-CZ"/>
                  </w:rPr>
                  <w:t xml:space="preserve">) Žák bude moci využívat překladový slovník či Google překladač v mobilním telefonu. Lze využívat překladové slovníčky pro jednotlivé </w:t>
                </w:r>
                <w:proofErr w:type="gramStart"/>
                <w:r w:rsidRPr="002B5A9B">
                  <w:rPr>
                    <w:rFonts w:ascii="inherit" w:hAnsi="inherit" w:cs="Calibri"/>
                    <w:color w:val="000000"/>
                    <w:szCs w:val="24"/>
                    <w:bdr w:val="none" w:sz="0" w:space="0" w:color="auto" w:frame="1"/>
                    <w:lang w:eastAsia="cs-CZ"/>
                  </w:rPr>
                  <w:t>předměty - ke</w:t>
                </w:r>
                <w:proofErr w:type="gramEnd"/>
                <w:r w:rsidRPr="002B5A9B">
                  <w:rPr>
                    <w:rFonts w:ascii="inherit" w:hAnsi="inherit" w:cs="Calibri"/>
                    <w:color w:val="000000"/>
                    <w:szCs w:val="24"/>
                    <w:bdr w:val="none" w:sz="0" w:space="0" w:color="auto" w:frame="1"/>
                    <w:lang w:eastAsia="cs-CZ"/>
                  </w:rPr>
                  <w:t xml:space="preserve"> stažení na www.inkluzivniskola.cz. Lze využít i mateřského jazyka při práci s internetem - např. ukrajinská </w:t>
                </w:r>
                <w:proofErr w:type="gramStart"/>
                <w:r w:rsidRPr="002B5A9B">
                  <w:rPr>
                    <w:rFonts w:ascii="inherit" w:hAnsi="inherit" w:cs="Calibri"/>
                    <w:color w:val="000000"/>
                    <w:szCs w:val="24"/>
                    <w:bdr w:val="none" w:sz="0" w:space="0" w:color="auto" w:frame="1"/>
                    <w:lang w:eastAsia="cs-CZ"/>
                  </w:rPr>
                  <w:t>wikipedie - vyhledávání</w:t>
                </w:r>
                <w:proofErr w:type="gramEnd"/>
                <w:r w:rsidRPr="002B5A9B">
                  <w:rPr>
                    <w:rFonts w:ascii="inherit" w:hAnsi="inherit" w:cs="Calibri"/>
                    <w:color w:val="000000"/>
                    <w:szCs w:val="24"/>
                    <w:bdr w:val="none" w:sz="0" w:space="0" w:color="auto" w:frame="1"/>
                    <w:lang w:eastAsia="cs-CZ"/>
                  </w:rPr>
                  <w:t xml:space="preserve"> faktů, překlad pojmů k danému tématu. </w:t>
                </w:r>
                <w:r>
                  <w:rPr>
                    <w:rFonts w:ascii="inherit" w:hAnsi="inherit" w:cs="Calibri"/>
                    <w:color w:val="000000"/>
                    <w:szCs w:val="24"/>
                    <w:bdr w:val="none" w:sz="0" w:space="0" w:color="auto" w:frame="1"/>
                    <w:lang w:eastAsia="cs-CZ"/>
                  </w:rPr>
                  <w:br/>
                </w:r>
                <w:r>
                  <w:rPr>
                    <w:rFonts w:ascii="inherit" w:hAnsi="inherit" w:cs="Calibri"/>
                    <w:color w:val="000000"/>
                    <w:szCs w:val="24"/>
                    <w:bdr w:val="none" w:sz="0" w:space="0" w:color="auto" w:frame="1"/>
                    <w:lang w:eastAsia="cs-CZ"/>
                  </w:rPr>
                  <w:br/>
                </w:r>
                <w:r w:rsidRPr="002B5A9B">
                  <w:rPr>
                    <w:rFonts w:ascii="inherit" w:hAnsi="inherit" w:cs="Calibri"/>
                    <w:color w:val="000000"/>
                    <w:szCs w:val="24"/>
                    <w:bdr w:val="none" w:sz="0" w:space="0" w:color="auto" w:frame="1"/>
                    <w:lang w:eastAsia="cs-CZ"/>
                  </w:rPr>
                  <w:t xml:space="preserve"> Individualizace zadávání, zadávání jednoduchého úkolu, průběžná kontrola porozumění a plnění úkolů. Častější kontakt a podpora učitele, dovysvětlení. Dostatek času na práci.</w:t>
                </w:r>
              </w:p>
            </w:sdtContent>
          </w:sdt>
          <w:p w14:paraId="4D6010CE" w14:textId="77777777"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86025" w:rsidRPr="00631E69" w14:paraId="01C963D0" w14:textId="77777777" w:rsidTr="00422129">
        <w:tc>
          <w:tcPr>
            <w:tcW w:w="9634" w:type="dxa"/>
            <w:shd w:val="clear" w:color="auto" w:fill="D9D9D9" w:themeFill="background1" w:themeFillShade="D9"/>
          </w:tcPr>
          <w:p w14:paraId="14C01913" w14:textId="77777777"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b) Organizace výuky</w:t>
            </w:r>
          </w:p>
          <w:p w14:paraId="288E9A7D" w14:textId="77777777"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sz w:val="20"/>
                <w:szCs w:val="22"/>
                <w:lang w:eastAsia="en-US"/>
              </w:rPr>
              <w:t>(úpravy v organizaci výuky ve školní třídě, případně i mimo ni)</w:t>
            </w:r>
          </w:p>
        </w:tc>
      </w:tr>
      <w:tr w:rsidR="00586025" w:rsidRPr="00631E69" w14:paraId="3286C6F2" w14:textId="77777777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hAnsi="Calibri" w:cs="Calibri"/>
                <w:color w:val="000000"/>
                <w:shd w:val="clear" w:color="auto" w:fill="FFFFFF"/>
              </w:rPr>
              <w:id w:val="1036162906"/>
              <w:placeholder>
                <w:docPart w:val="AD6FCD3681994D75981033819725D4BB"/>
              </w:placeholder>
              <w:text w:multiLine="1"/>
            </w:sdtPr>
            <w:sdtEndPr/>
            <w:sdtContent>
              <w:p w14:paraId="2606D118" w14:textId="07628D7C" w:rsidR="00586025" w:rsidRPr="00631E69" w:rsidRDefault="00F228A9" w:rsidP="0090150D">
                <w:pPr>
                  <w:pStyle w:val="Bezmezer"/>
                  <w:tabs>
                    <w:tab w:val="left" w:pos="9638"/>
                  </w:tabs>
                  <w:rPr>
                    <w:rFonts w:ascii="Calibri" w:eastAsia="Calibri" w:hAnsi="Calibri"/>
                  </w:rPr>
                </w:pPr>
                <w:r>
                  <w:rPr>
                    <w:rFonts w:ascii="Calibri" w:hAnsi="Calibri" w:cs="Calibri"/>
                    <w:color w:val="000000"/>
                    <w:shd w:val="clear" w:color="auto" w:fill="FFFFFF"/>
                  </w:rPr>
                  <w:t>Z</w:t>
                </w:r>
                <w:r w:rsidR="002B5A9B" w:rsidRPr="002B5A9B">
                  <w:rPr>
                    <w:rFonts w:ascii="Calibri" w:hAnsi="Calibri" w:cs="Calibri"/>
                    <w:color w:val="000000"/>
                    <w:shd w:val="clear" w:color="auto" w:fill="FFFFFF"/>
                  </w:rPr>
                  <w:t xml:space="preserve">apojení spolužáků do vrstevnického učení, organizace výuky vedoucí k aktivnímu zapojení žáka (žák dostává práci odpovídající jeho </w:t>
                </w:r>
                <w:proofErr w:type="gramStart"/>
                <w:r w:rsidR="002B5A9B" w:rsidRPr="002B5A9B">
                  <w:rPr>
                    <w:rFonts w:ascii="Calibri" w:hAnsi="Calibri" w:cs="Calibri"/>
                    <w:color w:val="000000"/>
                    <w:shd w:val="clear" w:color="auto" w:fill="FFFFFF"/>
                  </w:rPr>
                  <w:t>schopnostem - přizpůsobené</w:t>
                </w:r>
                <w:proofErr w:type="gramEnd"/>
                <w:r w:rsidR="002B5A9B" w:rsidRPr="002B5A9B">
                  <w:rPr>
                    <w:rFonts w:ascii="Calibri" w:hAnsi="Calibri" w:cs="Calibri"/>
                    <w:color w:val="000000"/>
                    <w:shd w:val="clear" w:color="auto" w:fill="FFFFFF"/>
                  </w:rPr>
                  <w:t xml:space="preserve"> zadání, přizpůsobený obsah)</w:t>
                </w:r>
                <w:r>
                  <w:rPr>
                    <w:rFonts w:ascii="Calibri" w:hAnsi="Calibri" w:cs="Calibri"/>
                    <w:color w:val="000000"/>
                    <w:shd w:val="clear" w:color="auto" w:fill="FFFFFF"/>
                  </w:rPr>
                  <w:t xml:space="preserve">. </w:t>
                </w:r>
                <w:r w:rsidR="007517AD">
                  <w:rPr>
                    <w:rFonts w:ascii="Calibri" w:hAnsi="Calibri" w:cs="Calibri"/>
                    <w:color w:val="000000"/>
                    <w:shd w:val="clear" w:color="auto" w:fill="FFFFFF"/>
                  </w:rPr>
                  <w:t>Žákyně</w:t>
                </w:r>
                <w:r w:rsidR="00340D3D">
                  <w:rPr>
                    <w:rFonts w:ascii="Calibri" w:hAnsi="Calibri" w:cs="Calibri"/>
                    <w:color w:val="000000"/>
                    <w:shd w:val="clear" w:color="auto" w:fill="FFFFFF"/>
                  </w:rPr>
                  <w:t xml:space="preserve"> navštěvuje 2 individuální hodiny českého jazyka na naší škole, ve středu a v pátek, kde se </w:t>
                </w:r>
                <w:proofErr w:type="gramStart"/>
                <w:r w:rsidR="00340D3D">
                  <w:rPr>
                    <w:rFonts w:ascii="Calibri" w:hAnsi="Calibri" w:cs="Calibri"/>
                    <w:color w:val="000000"/>
                    <w:shd w:val="clear" w:color="auto" w:fill="FFFFFF"/>
                  </w:rPr>
                  <w:t>učí</w:t>
                </w:r>
                <w:proofErr w:type="gramEnd"/>
                <w:r w:rsidR="00340D3D">
                  <w:rPr>
                    <w:rFonts w:ascii="Calibri" w:hAnsi="Calibri" w:cs="Calibri"/>
                    <w:color w:val="000000"/>
                    <w:shd w:val="clear" w:color="auto" w:fill="FFFFFF"/>
                  </w:rPr>
                  <w:t xml:space="preserve"> dle </w:t>
                </w:r>
                <w:r w:rsidR="00340D3D">
                  <w:rPr>
                    <w:rFonts w:ascii="Calibri" w:hAnsi="Calibri" w:cs="Calibri"/>
                    <w:color w:val="000000"/>
                    <w:shd w:val="clear" w:color="auto" w:fill="FFFFFF"/>
                  </w:rPr>
                  <w:br/>
                  <w:t>učebnice Krok za krokem (Lída Holá).</w:t>
                </w:r>
                <w:r w:rsidR="001B34D2">
                  <w:rPr>
                    <w:rFonts w:ascii="Calibri" w:hAnsi="Calibri" w:cs="Calibri"/>
                    <w:color w:val="000000"/>
                    <w:shd w:val="clear" w:color="auto" w:fill="FFFFFF"/>
                  </w:rPr>
                  <w:t xml:space="preserve"> Na ruský jazyk chodí se sedmým ročníkem, protože se v šestém ročníku tento jazyk neotevřel. </w:t>
                </w:r>
              </w:p>
            </w:sdtContent>
          </w:sdt>
          <w:p w14:paraId="6E9057D7" w14:textId="77777777"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86025" w:rsidRPr="00631E69" w14:paraId="425F369E" w14:textId="77777777" w:rsidTr="00422129">
        <w:tc>
          <w:tcPr>
            <w:tcW w:w="9634" w:type="dxa"/>
            <w:shd w:val="clear" w:color="auto" w:fill="D9D9D9" w:themeFill="background1" w:themeFillShade="D9"/>
          </w:tcPr>
          <w:p w14:paraId="778B04DB" w14:textId="77777777"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c) Hodnocení žáka</w:t>
            </w:r>
          </w:p>
          <w:p w14:paraId="2B4648AF" w14:textId="77777777"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sz w:val="20"/>
                <w:lang w:eastAsia="en-US"/>
              </w:rPr>
              <w:t xml:space="preserve"> (vymezení úprav hodnocení, jak hodnotíme, co úpravami hodnocení sledujeme, kritéria)</w:t>
            </w:r>
          </w:p>
        </w:tc>
      </w:tr>
      <w:tr w:rsidR="00586025" w:rsidRPr="00631E69" w14:paraId="25BE27B2" w14:textId="77777777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hAnsi="Calibri" w:cs="Calibri"/>
                <w:color w:val="000000"/>
                <w:shd w:val="clear" w:color="auto" w:fill="FFFFFF"/>
              </w:rPr>
              <w:id w:val="-998969740"/>
              <w:placeholder>
                <w:docPart w:val="A52E47A6DC644C13A5F322A9413A9D87"/>
              </w:placeholder>
              <w:text w:multiLine="1"/>
            </w:sdtPr>
            <w:sdtEndPr/>
            <w:sdtContent>
              <w:p w14:paraId="59BF2B75" w14:textId="61832D4C" w:rsidR="00586025" w:rsidRPr="00631E69" w:rsidRDefault="002B5A9B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2B5A9B">
                  <w:rPr>
                    <w:rFonts w:ascii="Calibri" w:hAnsi="Calibri" w:cs="Calibri"/>
                    <w:color w:val="000000"/>
                    <w:shd w:val="clear" w:color="auto" w:fill="FFFFFF"/>
                  </w:rPr>
                  <w:t>Žák bude hodnocen z jednotlivých předmětů s přihlédnutím k tomu, že je jeho výkon negativně ovlivněn omezenou znalostí českého jazyka. Učitelé budou ověřovat jeho znalosti způsobem, který je co nejméně závislý na schopnosti plynule mluvit, číst a psát. Bude hodnocen také za to, zda si osvojil zadanou slovní zásobu. Učitelé k tomu mohou využít doplňovací cvičení, testy či ústní zkoušení. Učitelé se při hodnocení soustředí zejména na motivační hodnocení, ocenění snahy a zájmu žáka a na individuální hodnocení dílčích pokroků.</w:t>
                </w:r>
              </w:p>
            </w:sdtContent>
          </w:sdt>
          <w:p w14:paraId="15F2FC1A" w14:textId="77777777"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86025" w:rsidRPr="00631E69" w14:paraId="1847EBB7" w14:textId="77777777" w:rsidTr="00422129">
        <w:tc>
          <w:tcPr>
            <w:tcW w:w="9634" w:type="dxa"/>
            <w:shd w:val="clear" w:color="auto" w:fill="D9D9D9" w:themeFill="background1" w:themeFillShade="D9"/>
          </w:tcPr>
          <w:p w14:paraId="0B059EA0" w14:textId="77777777"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d) Pomůcky</w:t>
            </w:r>
          </w:p>
          <w:p w14:paraId="71A3141F" w14:textId="77777777"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sz w:val="20"/>
                <w:lang w:eastAsia="en-US"/>
              </w:rPr>
              <w:t xml:space="preserve">(učebnice, pracovní listy, ICT </w:t>
            </w:r>
            <w:proofErr w:type="gramStart"/>
            <w:r w:rsidRPr="00631E69">
              <w:rPr>
                <w:rFonts w:ascii="Calibri" w:eastAsia="Calibri" w:hAnsi="Calibri"/>
                <w:sz w:val="20"/>
                <w:lang w:eastAsia="en-US"/>
              </w:rPr>
              <w:t>technika,</w:t>
            </w:r>
            <w:proofErr w:type="gramEnd"/>
            <w:r w:rsidRPr="00631E69">
              <w:rPr>
                <w:rFonts w:ascii="Calibri" w:eastAsia="Calibri" w:hAnsi="Calibri"/>
                <w:sz w:val="20"/>
                <w:lang w:eastAsia="en-US"/>
              </w:rPr>
              <w:t xml:space="preserve"> atd.)</w:t>
            </w:r>
          </w:p>
        </w:tc>
      </w:tr>
      <w:tr w:rsidR="00586025" w:rsidRPr="00631E69" w14:paraId="504692E6" w14:textId="77777777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1082028709"/>
              <w:placeholder>
                <w:docPart w:val="D7DB2FF131E2484F8D79B9B17619D87B"/>
              </w:placeholder>
              <w:text w:multiLine="1"/>
            </w:sdtPr>
            <w:sdtEndPr/>
            <w:sdtContent>
              <w:p w14:paraId="1A2A881A" w14:textId="4365F063" w:rsidR="00586025" w:rsidRPr="00631E69" w:rsidRDefault="003646A4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="Calibri" w:eastAsia="Calibri" w:hAnsi="Calibri"/>
                    <w:szCs w:val="22"/>
                    <w:lang w:eastAsia="en-US"/>
                  </w:rPr>
                  <w:t>Zpravidla tv</w:t>
                </w:r>
                <w:r w:rsidR="002B5A9B">
                  <w:rPr>
                    <w:rFonts w:ascii="Calibri" w:eastAsia="Calibri" w:hAnsi="Calibri"/>
                    <w:szCs w:val="22"/>
                    <w:lang w:eastAsia="en-US"/>
                  </w:rPr>
                  <w:t>orba pracovních listů jednotlivými učiteli. Používání překladače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t>, slovníku</w:t>
                </w:r>
                <w:r w:rsidR="002B5A9B">
                  <w:rPr>
                    <w:rFonts w:ascii="Calibri" w:eastAsia="Calibri" w:hAnsi="Calibri"/>
                    <w:szCs w:val="22"/>
                    <w:lang w:eastAsia="en-US"/>
                  </w:rPr>
                  <w:t xml:space="preserve">. </w:t>
                </w:r>
              </w:p>
            </w:sdtContent>
          </w:sdt>
          <w:p w14:paraId="6CB3FEE5" w14:textId="77777777"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86025" w:rsidRPr="00631E69" w14:paraId="0FE40A9C" w14:textId="77777777" w:rsidTr="00422129">
        <w:tc>
          <w:tcPr>
            <w:tcW w:w="9634" w:type="dxa"/>
            <w:shd w:val="clear" w:color="auto" w:fill="D9D9D9" w:themeFill="background1" w:themeFillShade="D9"/>
          </w:tcPr>
          <w:p w14:paraId="3E7E5733" w14:textId="77777777"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e) Požadavky na organizaci práce učitele/lů</w:t>
            </w:r>
          </w:p>
        </w:tc>
      </w:tr>
      <w:tr w:rsidR="00586025" w:rsidRPr="00631E69" w14:paraId="2033727E" w14:textId="77777777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2097243949"/>
              <w:placeholder>
                <w:docPart w:val="FE25F90D31C3464699F28A0CB500DC1C"/>
              </w:placeholder>
              <w:text w:multiLine="1"/>
            </w:sdtPr>
            <w:sdtEndPr/>
            <w:sdtContent>
              <w:p w14:paraId="3A77B64C" w14:textId="4BDE4567" w:rsidR="00586025" w:rsidRPr="00631E69" w:rsidRDefault="00F228A9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="Calibri" w:eastAsia="Calibri" w:hAnsi="Calibri"/>
                    <w:szCs w:val="22"/>
                    <w:lang w:eastAsia="en-US"/>
                  </w:rPr>
                  <w:t>Stanovení</w:t>
                </w:r>
                <w:r w:rsidR="002B5A9B">
                  <w:rPr>
                    <w:rFonts w:ascii="Calibri" w:eastAsia="Calibri" w:hAnsi="Calibri"/>
                    <w:szCs w:val="22"/>
                    <w:lang w:eastAsia="en-US"/>
                  </w:rPr>
                  <w:t xml:space="preserve"> minimální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t>ch výstupů</w:t>
                </w:r>
                <w:r w:rsidR="002B5A9B">
                  <w:rPr>
                    <w:rFonts w:ascii="Calibri" w:eastAsia="Calibri" w:hAnsi="Calibri"/>
                    <w:szCs w:val="22"/>
                    <w:lang w:eastAsia="en-US"/>
                  </w:rPr>
                  <w:t>, za které b</w:t>
                </w:r>
                <w:r>
                  <w:rPr>
                    <w:rFonts w:ascii="Calibri" w:eastAsia="Calibri" w:hAnsi="Calibri"/>
                    <w:szCs w:val="22"/>
                    <w:lang w:eastAsia="en-US"/>
                  </w:rPr>
                  <w:t xml:space="preserve">ude žák hodnocen. Dle možností tvorba pracovních listů. Podpora vrstevnického učení – </w:t>
                </w:r>
                <w:proofErr w:type="spellStart"/>
                <w:r>
                  <w:rPr>
                    <w:rFonts w:ascii="Calibri" w:eastAsia="Calibri" w:hAnsi="Calibri"/>
                    <w:szCs w:val="22"/>
                    <w:lang w:eastAsia="en-US"/>
                  </w:rPr>
                  <w:t>buddy</w:t>
                </w:r>
                <w:proofErr w:type="spellEnd"/>
                <w:r>
                  <w:rPr>
                    <w:rFonts w:ascii="Calibri" w:eastAsia="Calibri" w:hAnsi="Calibri"/>
                    <w:szCs w:val="22"/>
                    <w:lang w:eastAsia="en-US"/>
                  </w:rPr>
                  <w:t xml:space="preserve"> program.</w:t>
                </w:r>
              </w:p>
            </w:sdtContent>
          </w:sdt>
          <w:p w14:paraId="1D996138" w14:textId="77777777"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14:paraId="70BC1ABF" w14:textId="77777777"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14:paraId="056D1237" w14:textId="77777777" w:rsidTr="00422129">
        <w:tc>
          <w:tcPr>
            <w:tcW w:w="9634" w:type="dxa"/>
            <w:shd w:val="clear" w:color="auto" w:fill="D9D9D9" w:themeFill="background1" w:themeFillShade="D9"/>
          </w:tcPr>
          <w:p w14:paraId="7B5AFC75" w14:textId="77777777"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IV. Podpůrná opatření v rámci domácí přípravy </w:t>
            </w:r>
          </w:p>
          <w:p w14:paraId="6C940412" w14:textId="77777777"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(popis úprav domácí přípravy, forma a frekvence komunikace s rodinou) </w:t>
            </w:r>
          </w:p>
        </w:tc>
      </w:tr>
      <w:tr w:rsidR="00586025" w:rsidRPr="00631E69" w14:paraId="74C5FFA4" w14:textId="77777777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1029224132"/>
              <w:placeholder>
                <w:docPart w:val="29BDA7E271D7423EBA4ACFBEEB51258D"/>
              </w:placeholder>
              <w:text w:multiLine="1"/>
            </w:sdtPr>
            <w:sdtEndPr/>
            <w:sdtContent>
              <w:p w14:paraId="44607C35" w14:textId="52E263AB" w:rsidR="00586025" w:rsidRPr="00631E69" w:rsidRDefault="00F228A9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="Calibri" w:eastAsia="Calibri" w:hAnsi="Calibri"/>
                    <w:szCs w:val="22"/>
                    <w:lang w:eastAsia="en-US"/>
                  </w:rPr>
                  <w:t xml:space="preserve">Rodičům předány odkazy na elektronické učebnice a aplikace pro domácí výuku češtiny. </w:t>
                </w:r>
              </w:p>
            </w:sdtContent>
          </w:sdt>
          <w:p w14:paraId="4489C7E2" w14:textId="77777777"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14:paraId="6AED2EE9" w14:textId="77777777"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14:paraId="48B65BDE" w14:textId="77777777" w:rsidTr="00422129">
        <w:tc>
          <w:tcPr>
            <w:tcW w:w="9634" w:type="dxa"/>
            <w:shd w:val="clear" w:color="auto" w:fill="D9D9D9" w:themeFill="background1" w:themeFillShade="D9"/>
          </w:tcPr>
          <w:p w14:paraId="282D960F" w14:textId="77777777"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V. Podpůrná opatření jiného druhu </w:t>
            </w:r>
          </w:p>
          <w:p w14:paraId="77E28933" w14:textId="77777777"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(respektovat zdravotní stav, zátěžovou situaci v rodině či škole </w:t>
            </w:r>
            <w:proofErr w:type="gramStart"/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>-  vztahové</w:t>
            </w:r>
            <w:proofErr w:type="gramEnd"/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problémy, postavení ve třídě; </w:t>
            </w: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br/>
              <w:t>v jakých činnostech, jakým způsobem)</w:t>
            </w:r>
          </w:p>
        </w:tc>
      </w:tr>
      <w:tr w:rsidR="00586025" w:rsidRPr="00631E69" w14:paraId="27DF4286" w14:textId="77777777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621305691"/>
              <w:placeholder>
                <w:docPart w:val="5D9589BC35454785ABD72878182BCE64"/>
              </w:placeholder>
              <w:text w:multiLine="1"/>
            </w:sdtPr>
            <w:sdtEndPr/>
            <w:sdtContent>
              <w:p w14:paraId="16EF34AF" w14:textId="5E251605" w:rsidR="00586025" w:rsidRPr="00422129" w:rsidRDefault="000B7E03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="Calibri" w:eastAsia="Calibri" w:hAnsi="Calibri"/>
                    <w:szCs w:val="22"/>
                    <w:lang w:eastAsia="en-US"/>
                  </w:rPr>
                  <w:t xml:space="preserve"> </w:t>
                </w:r>
              </w:p>
            </w:sdtContent>
          </w:sdt>
          <w:p w14:paraId="71C4D9AA" w14:textId="77777777" w:rsidR="00586025" w:rsidRPr="0042212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14:paraId="3B07DA95" w14:textId="77777777"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14:paraId="2729687C" w14:textId="77777777" w:rsidTr="00422129">
        <w:tc>
          <w:tcPr>
            <w:tcW w:w="9634" w:type="dxa"/>
            <w:shd w:val="clear" w:color="auto" w:fill="D9D9D9" w:themeFill="background1" w:themeFillShade="D9"/>
          </w:tcPr>
          <w:p w14:paraId="3759600B" w14:textId="77777777"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VI. Vyhodnocení účinnosti PLPP                                                                              Dne:</w:t>
            </w:r>
          </w:p>
          <w:p w14:paraId="7AC65EA2" w14:textId="77777777"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>(Naplnění cílů PLPP)</w:t>
            </w:r>
          </w:p>
        </w:tc>
      </w:tr>
      <w:tr w:rsidR="00586025" w:rsidRPr="000A41FE" w14:paraId="15170470" w14:textId="77777777" w:rsidTr="00422129">
        <w:trPr>
          <w:trHeight w:val="567"/>
        </w:trPr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1278988866"/>
              <w:placeholder>
                <w:docPart w:val="6EA82404A8E246E09F21A88748A45773"/>
              </w:placeholder>
              <w:text w:multiLine="1"/>
            </w:sdtPr>
            <w:sdtEndPr/>
            <w:sdtContent>
              <w:p w14:paraId="7A9A2BCB" w14:textId="5ACE82E6" w:rsidR="00586025" w:rsidRPr="000A41FE" w:rsidRDefault="000B7E03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="Calibri" w:eastAsia="Calibri" w:hAnsi="Calibri"/>
                    <w:szCs w:val="22"/>
                    <w:lang w:eastAsia="en-US"/>
                  </w:rPr>
                  <w:t xml:space="preserve"> </w:t>
                </w:r>
              </w:p>
            </w:sdtContent>
          </w:sdt>
          <w:p w14:paraId="078F0748" w14:textId="77777777" w:rsidR="00586025" w:rsidRPr="000A41FE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14:paraId="2F1207C4" w14:textId="77777777" w:rsidR="00422129" w:rsidRDefault="00422129" w:rsidP="00586025">
      <w:pPr>
        <w:tabs>
          <w:tab w:val="left" w:pos="9638"/>
        </w:tabs>
        <w:suppressAutoHyphens w:val="0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95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5670"/>
      </w:tblGrid>
      <w:tr w:rsidR="00586025" w:rsidRPr="00631E69" w14:paraId="77C34838" w14:textId="77777777" w:rsidTr="00422129">
        <w:tc>
          <w:tcPr>
            <w:tcW w:w="3885" w:type="dxa"/>
            <w:shd w:val="clear" w:color="auto" w:fill="D9D9D9" w:themeFill="background1" w:themeFillShade="D9"/>
          </w:tcPr>
          <w:p w14:paraId="61C0C431" w14:textId="77777777" w:rsidR="00586025" w:rsidRPr="00631E69" w:rsidRDefault="00586025" w:rsidP="00422129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Doporučení k odbornému vyšetření</w:t>
            </w:r>
            <w:r w:rsidRPr="00631E69">
              <w:rPr>
                <w:rFonts w:ascii="Calibri" w:eastAsia="Calibri" w:hAnsi="Calibri"/>
                <w:b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3B336B69" w14:textId="77777777" w:rsidR="00586025" w:rsidRPr="00F46A0B" w:rsidRDefault="00DE50C4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/>
                  <w:sz w:val="22"/>
                  <w:szCs w:val="22"/>
                  <w:lang w:eastAsia="en-US"/>
                </w:rPr>
                <w:id w:val="-1608736000"/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Ano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                   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-1670402537"/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Ne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14:paraId="3EAC6C4B" w14:textId="77777777" w:rsidR="00586025" w:rsidRPr="00F46A0B" w:rsidRDefault="00DE50C4" w:rsidP="00422129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1885206793"/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PPP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751637404"/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SPC</w:t>
            </w:r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1717703427"/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SVP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1601680726"/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jiné:</w:t>
            </w:r>
            <w:r w:rsid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356629384"/>
              </w:sdtPr>
              <w:sdtEndPr/>
              <w:sdtContent>
                <w:r w:rsidR="00422129" w:rsidRPr="00F46A0B">
                  <w:rPr>
                    <w:rFonts w:ascii="Calibri" w:eastAsia="Calibri" w:hAnsi="Calibri"/>
                    <w:szCs w:val="22"/>
                    <w:lang w:eastAsia="en-US"/>
                  </w:rPr>
                  <w:t>jiné</w:t>
                </w:r>
              </w:sdtContent>
            </w:sdt>
          </w:p>
        </w:tc>
      </w:tr>
    </w:tbl>
    <w:p w14:paraId="19B6776B" w14:textId="77777777"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3714"/>
      </w:tblGrid>
      <w:tr w:rsidR="00B746E1" w:rsidRPr="00B746E1" w14:paraId="3E887337" w14:textId="77777777" w:rsidTr="00422129">
        <w:tc>
          <w:tcPr>
            <w:tcW w:w="2943" w:type="dxa"/>
            <w:shd w:val="clear" w:color="auto" w:fill="D9D9D9" w:themeFill="background1" w:themeFillShade="D9"/>
          </w:tcPr>
          <w:p w14:paraId="08100D14" w14:textId="77777777" w:rsidR="00586025" w:rsidRPr="00B746E1" w:rsidRDefault="00586025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Role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AD27D7F" w14:textId="77777777" w:rsidR="00586025" w:rsidRPr="00B746E1" w:rsidRDefault="00586025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Jméno a příjmení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14:paraId="28256B0C" w14:textId="77777777" w:rsidR="00586025" w:rsidRPr="00B746E1" w:rsidRDefault="00586025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Podpis a datum</w:t>
            </w:r>
          </w:p>
        </w:tc>
      </w:tr>
      <w:tr w:rsidR="002A22A1" w:rsidRPr="00B746E1" w14:paraId="1F5BFFAD" w14:textId="77777777" w:rsidTr="00422129">
        <w:tc>
          <w:tcPr>
            <w:tcW w:w="2943" w:type="dxa"/>
            <w:shd w:val="clear" w:color="auto" w:fill="D9D9D9" w:themeFill="background1" w:themeFillShade="D9"/>
          </w:tcPr>
          <w:p w14:paraId="13B8E63E" w14:textId="77777777" w:rsidR="002A22A1" w:rsidRPr="00B746E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Třídní učitel</w:t>
            </w:r>
          </w:p>
        </w:tc>
        <w:tc>
          <w:tcPr>
            <w:tcW w:w="2977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141047887"/>
              <w:showingPlcHdr/>
              <w:text w:multiLine="1"/>
            </w:sdtPr>
            <w:sdtEndPr/>
            <w:sdtContent>
              <w:p w14:paraId="37658329" w14:textId="68196B68" w:rsidR="002A22A1" w:rsidRPr="00631E69" w:rsidRDefault="00175926" w:rsidP="00E025E0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="Calibri" w:eastAsia="Calibri" w:hAnsi="Calibri"/>
                    <w:szCs w:val="22"/>
                    <w:lang w:eastAsia="en-US"/>
                  </w:rPr>
                  <w:t xml:space="preserve">     </w:t>
                </w:r>
              </w:p>
            </w:sdtContent>
          </w:sdt>
          <w:p w14:paraId="4C657CEF" w14:textId="77777777" w:rsidR="002A22A1" w:rsidRPr="00631E69" w:rsidRDefault="002A22A1" w:rsidP="00E025E0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14:paraId="6C76A9C6" w14:textId="77777777" w:rsidR="002A22A1" w:rsidRPr="002A22A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2A22A1" w:rsidRPr="00B746E1" w14:paraId="7177AA18" w14:textId="77777777" w:rsidTr="00422129">
        <w:tc>
          <w:tcPr>
            <w:tcW w:w="2943" w:type="dxa"/>
            <w:shd w:val="clear" w:color="auto" w:fill="D9D9D9" w:themeFill="background1" w:themeFillShade="D9"/>
          </w:tcPr>
          <w:p w14:paraId="276C554F" w14:textId="77777777" w:rsidR="002A22A1" w:rsidRPr="00B746E1" w:rsidRDefault="002A22A1" w:rsidP="000F7C36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Učitel/é předmětu/ů</w:t>
            </w:r>
          </w:p>
        </w:tc>
        <w:tc>
          <w:tcPr>
            <w:tcW w:w="2977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2123363695"/>
              <w:showingPlcHdr/>
              <w:text w:multiLine="1"/>
            </w:sdtPr>
            <w:sdtEndPr/>
            <w:sdtContent>
              <w:p w14:paraId="021179CA" w14:textId="03EC6429" w:rsidR="002A22A1" w:rsidRPr="00631E69" w:rsidRDefault="00175926" w:rsidP="00E025E0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="Calibri" w:eastAsia="Calibri" w:hAnsi="Calibri"/>
                    <w:szCs w:val="22"/>
                    <w:lang w:eastAsia="en-US"/>
                  </w:rPr>
                  <w:t xml:space="preserve">     </w:t>
                </w:r>
              </w:p>
            </w:sdtContent>
          </w:sdt>
          <w:p w14:paraId="7379F5CC" w14:textId="77777777" w:rsidR="002A22A1" w:rsidRPr="00631E69" w:rsidRDefault="002A22A1" w:rsidP="00E025E0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14:paraId="28D794E4" w14:textId="77777777" w:rsidR="002A22A1" w:rsidRPr="002A22A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2A22A1" w:rsidRPr="00B746E1" w14:paraId="53764DE4" w14:textId="77777777" w:rsidTr="00422129">
        <w:tc>
          <w:tcPr>
            <w:tcW w:w="2943" w:type="dxa"/>
            <w:shd w:val="clear" w:color="auto" w:fill="D9D9D9" w:themeFill="background1" w:themeFillShade="D9"/>
          </w:tcPr>
          <w:p w14:paraId="16C54E90" w14:textId="77777777" w:rsidR="002A22A1" w:rsidRPr="00B746E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Pracovník ŠPP</w:t>
            </w:r>
          </w:p>
        </w:tc>
        <w:tc>
          <w:tcPr>
            <w:tcW w:w="2977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936410919"/>
              <w:showingPlcHdr/>
              <w:text w:multiLine="1"/>
            </w:sdtPr>
            <w:sdtEndPr/>
            <w:sdtContent>
              <w:p w14:paraId="2A6396E5" w14:textId="71726133" w:rsidR="002A22A1" w:rsidRPr="00631E69" w:rsidRDefault="00175926" w:rsidP="00E025E0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="Calibri" w:eastAsia="Calibri" w:hAnsi="Calibri"/>
                    <w:szCs w:val="22"/>
                    <w:lang w:eastAsia="en-US"/>
                  </w:rPr>
                  <w:t xml:space="preserve">     </w:t>
                </w:r>
              </w:p>
            </w:sdtContent>
          </w:sdt>
          <w:p w14:paraId="49A0ABF4" w14:textId="77777777" w:rsidR="002A22A1" w:rsidRPr="00631E69" w:rsidRDefault="002A22A1" w:rsidP="00E025E0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14:paraId="33F18489" w14:textId="77777777" w:rsidR="002A22A1" w:rsidRPr="002A22A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2A22A1" w:rsidRPr="00B746E1" w14:paraId="1037AEFF" w14:textId="77777777" w:rsidTr="00422129">
        <w:tc>
          <w:tcPr>
            <w:tcW w:w="2943" w:type="dxa"/>
            <w:shd w:val="clear" w:color="auto" w:fill="D9D9D9" w:themeFill="background1" w:themeFillShade="D9"/>
          </w:tcPr>
          <w:p w14:paraId="7C9700A9" w14:textId="77777777" w:rsidR="002A22A1" w:rsidRPr="00B746E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Zákonný zástupce</w:t>
            </w:r>
          </w:p>
        </w:tc>
        <w:tc>
          <w:tcPr>
            <w:tcW w:w="2977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1690559855"/>
              <w:showingPlcHdr/>
              <w:text w:multiLine="1"/>
            </w:sdtPr>
            <w:sdtEndPr/>
            <w:sdtContent>
              <w:p w14:paraId="4801559F" w14:textId="0FB6268B" w:rsidR="002A22A1" w:rsidRPr="00631E69" w:rsidRDefault="009B1C08" w:rsidP="00E025E0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="Calibri" w:eastAsia="Calibri" w:hAnsi="Calibri"/>
                    <w:szCs w:val="22"/>
                    <w:lang w:eastAsia="en-US"/>
                  </w:rPr>
                  <w:t xml:space="preserve">     </w:t>
                </w:r>
              </w:p>
            </w:sdtContent>
          </w:sdt>
          <w:p w14:paraId="763E82E9" w14:textId="77777777" w:rsidR="002A22A1" w:rsidRPr="00631E69" w:rsidRDefault="002A22A1" w:rsidP="00E025E0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14:paraId="57310FCA" w14:textId="77777777" w:rsidR="002A22A1" w:rsidRPr="002A22A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14:paraId="434134B8" w14:textId="77777777" w:rsidR="00226BD3" w:rsidRDefault="00226BD3" w:rsidP="00226BD3">
      <w:pPr>
        <w:tabs>
          <w:tab w:val="left" w:pos="7650"/>
        </w:tabs>
        <w:suppressAutoHyphens w:val="0"/>
        <w:spacing w:after="200" w:line="276" w:lineRule="auto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 </w:t>
      </w:r>
    </w:p>
    <w:sectPr w:rsidR="00226BD3" w:rsidSect="002F1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BDB1F" w14:textId="77777777" w:rsidR="00BA5185" w:rsidRDefault="00BA5185" w:rsidP="00586025">
      <w:r>
        <w:separator/>
      </w:r>
    </w:p>
  </w:endnote>
  <w:endnote w:type="continuationSeparator" w:id="0">
    <w:p w14:paraId="4C8784A3" w14:textId="77777777" w:rsidR="00BA5185" w:rsidRDefault="00BA5185" w:rsidP="0058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046A5" w14:textId="77777777" w:rsidR="00BA5185" w:rsidRDefault="00BA5185" w:rsidP="00586025">
      <w:r>
        <w:separator/>
      </w:r>
    </w:p>
  </w:footnote>
  <w:footnote w:type="continuationSeparator" w:id="0">
    <w:p w14:paraId="666AABED" w14:textId="77777777" w:rsidR="00BA5185" w:rsidRDefault="00BA5185" w:rsidP="00586025">
      <w:r>
        <w:continuationSeparator/>
      </w:r>
    </w:p>
  </w:footnote>
  <w:footnote w:id="1">
    <w:p w14:paraId="2C359A6C" w14:textId="77777777" w:rsidR="00586025" w:rsidRPr="00A945F7" w:rsidRDefault="00586025" w:rsidP="00586025">
      <w:pPr>
        <w:pStyle w:val="Textpoznpodarou"/>
        <w:rPr>
          <w:i/>
        </w:rPr>
      </w:pPr>
      <w:r>
        <w:rPr>
          <w:rStyle w:val="Znakapoznpodarou"/>
        </w:rPr>
        <w:footnoteRef/>
      </w:r>
      <w:r>
        <w:t xml:space="preserve"> </w:t>
      </w:r>
      <w:r w:rsidRPr="00A945F7">
        <w:rPr>
          <w:i/>
          <w:sz w:val="18"/>
          <w:szCs w:val="18"/>
        </w:rPr>
        <w:t>Odpovídající zaškrtněte, případně doplňte.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98B"/>
    <w:rsid w:val="00005783"/>
    <w:rsid w:val="000440EF"/>
    <w:rsid w:val="00081AE0"/>
    <w:rsid w:val="000A41FE"/>
    <w:rsid w:val="000B7E03"/>
    <w:rsid w:val="000F7C36"/>
    <w:rsid w:val="00120272"/>
    <w:rsid w:val="001272B2"/>
    <w:rsid w:val="00175926"/>
    <w:rsid w:val="0019740F"/>
    <w:rsid w:val="001B34D2"/>
    <w:rsid w:val="00226BD3"/>
    <w:rsid w:val="00270833"/>
    <w:rsid w:val="002A22A1"/>
    <w:rsid w:val="002B5A9B"/>
    <w:rsid w:val="002F16BE"/>
    <w:rsid w:val="00313B41"/>
    <w:rsid w:val="00340048"/>
    <w:rsid w:val="00340D3D"/>
    <w:rsid w:val="003646A4"/>
    <w:rsid w:val="00364736"/>
    <w:rsid w:val="00377CB2"/>
    <w:rsid w:val="00385D5F"/>
    <w:rsid w:val="003A7079"/>
    <w:rsid w:val="003B13D2"/>
    <w:rsid w:val="003D6812"/>
    <w:rsid w:val="00403A23"/>
    <w:rsid w:val="00422129"/>
    <w:rsid w:val="00432697"/>
    <w:rsid w:val="004534F6"/>
    <w:rsid w:val="004E5673"/>
    <w:rsid w:val="004E5F71"/>
    <w:rsid w:val="0058084F"/>
    <w:rsid w:val="00586025"/>
    <w:rsid w:val="005B0AB6"/>
    <w:rsid w:val="005E00B2"/>
    <w:rsid w:val="00625C95"/>
    <w:rsid w:val="006478AE"/>
    <w:rsid w:val="00677E9B"/>
    <w:rsid w:val="006B3BB7"/>
    <w:rsid w:val="006D748C"/>
    <w:rsid w:val="006F38C0"/>
    <w:rsid w:val="00704CC2"/>
    <w:rsid w:val="007517AD"/>
    <w:rsid w:val="00761D90"/>
    <w:rsid w:val="00765AF7"/>
    <w:rsid w:val="007B1E9B"/>
    <w:rsid w:val="007D7AB9"/>
    <w:rsid w:val="009000B5"/>
    <w:rsid w:val="0090150D"/>
    <w:rsid w:val="00904AD3"/>
    <w:rsid w:val="00954A6D"/>
    <w:rsid w:val="00963B15"/>
    <w:rsid w:val="00974EC4"/>
    <w:rsid w:val="009B1C08"/>
    <w:rsid w:val="00A9220C"/>
    <w:rsid w:val="00B345B1"/>
    <w:rsid w:val="00B3798B"/>
    <w:rsid w:val="00B746E1"/>
    <w:rsid w:val="00BA5185"/>
    <w:rsid w:val="00BC32B9"/>
    <w:rsid w:val="00BC44B3"/>
    <w:rsid w:val="00BF006B"/>
    <w:rsid w:val="00BF176D"/>
    <w:rsid w:val="00D67C35"/>
    <w:rsid w:val="00DE50C4"/>
    <w:rsid w:val="00E11F17"/>
    <w:rsid w:val="00E2391B"/>
    <w:rsid w:val="00EA2972"/>
    <w:rsid w:val="00EB4910"/>
    <w:rsid w:val="00EB54BA"/>
    <w:rsid w:val="00ED369B"/>
    <w:rsid w:val="00F228A9"/>
    <w:rsid w:val="00F46A0B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C878"/>
  <w15:docId w15:val="{3B804886-9D75-499B-AADC-B0521224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602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586025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86025"/>
    <w:rPr>
      <w:rFonts w:ascii="Arial" w:eastAsia="Times New Roman" w:hAnsi="Arial" w:cs="Times New Roman"/>
      <w:sz w:val="20"/>
      <w:szCs w:val="20"/>
      <w:lang w:eastAsia="ar-SA"/>
    </w:rPr>
  </w:style>
  <w:style w:type="character" w:styleId="Znakapoznpodarou">
    <w:name w:val="footnote reference"/>
    <w:uiPriority w:val="99"/>
    <w:unhideWhenUsed/>
    <w:rsid w:val="00586025"/>
    <w:rPr>
      <w:vertAlign w:val="superscript"/>
    </w:rPr>
  </w:style>
  <w:style w:type="paragraph" w:styleId="Bezmezer">
    <w:name w:val="No Spacing"/>
    <w:uiPriority w:val="1"/>
    <w:qFormat/>
    <w:rsid w:val="00ED369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D36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369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369B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36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369B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6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69B"/>
    <w:rPr>
      <w:rFonts w:ascii="Tahoma" w:eastAsia="Times New Roman" w:hAnsi="Tahoma" w:cs="Tahoma"/>
      <w:sz w:val="16"/>
      <w:szCs w:val="16"/>
      <w:lang w:eastAsia="ar-SA"/>
    </w:rPr>
  </w:style>
  <w:style w:type="character" w:styleId="Zstupntext">
    <w:name w:val="Placeholder Text"/>
    <w:basedOn w:val="Standardnpsmoodstavce"/>
    <w:uiPriority w:val="99"/>
    <w:semiHidden/>
    <w:rsid w:val="0090150D"/>
    <w:rPr>
      <w:color w:val="808080"/>
    </w:rPr>
  </w:style>
  <w:style w:type="character" w:customStyle="1" w:styleId="Texty">
    <w:name w:val="Texty"/>
    <w:uiPriority w:val="1"/>
    <w:rsid w:val="009000B5"/>
    <w:rPr>
      <w:rFonts w:asciiTheme="minorHAnsi" w:hAnsiTheme="minorHAnsi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AppData\Local\Temp\Pl&#225;n%20pedagogick&#233;%20podpor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A088C973E043FA912E3392AFDC24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235F0A-C4EA-4873-B692-D905CD992A2F}"/>
      </w:docPartPr>
      <w:docPartBody>
        <w:p w:rsidR="00D04951" w:rsidRDefault="00FA50EA">
          <w:pPr>
            <w:pStyle w:val="EDA088C973E043FA912E3392AFDC2497"/>
          </w:pPr>
          <w:r w:rsidRPr="00422129">
            <w:rPr>
              <w:rStyle w:val="Zstupntext"/>
              <w:rFonts w:eastAsiaTheme="minorHAnsi"/>
              <w:color w:val="BFBFBF" w:themeColor="background1" w:themeShade="BF"/>
              <w:szCs w:val="24"/>
            </w:rPr>
            <w:t>Jméno a příjemní</w:t>
          </w:r>
        </w:p>
      </w:docPartBody>
    </w:docPart>
    <w:docPart>
      <w:docPartPr>
        <w:name w:val="F165A2EF7A934AA0AB7E7A22FC7201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98A00A-8A4E-43B9-9664-662F6F285607}"/>
      </w:docPartPr>
      <w:docPartBody>
        <w:p w:rsidR="00D04951" w:rsidRDefault="00FA50EA">
          <w:pPr>
            <w:pStyle w:val="F165A2EF7A934AA0AB7E7A22FC7201A1"/>
          </w:pPr>
          <w:r w:rsidRPr="00422129">
            <w:rPr>
              <w:rStyle w:val="Zstupntext"/>
              <w:rFonts w:eastAsiaTheme="minorHAnsi"/>
              <w:color w:val="BFBFBF" w:themeColor="background1" w:themeShade="BF"/>
            </w:rPr>
            <w:t>Škola, město, ulice</w:t>
          </w:r>
        </w:p>
      </w:docPartBody>
    </w:docPart>
    <w:docPart>
      <w:docPartPr>
        <w:name w:val="A9598A9B5A9741B4AF8E74EFFAAE45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B15C9C-760D-4AA7-9F02-25D0BEFA56A0}"/>
      </w:docPartPr>
      <w:docPartBody>
        <w:p w:rsidR="00D04951" w:rsidRDefault="00FA50EA">
          <w:pPr>
            <w:pStyle w:val="A9598A9B5A9741B4AF8E74EFFAAE4549"/>
          </w:pPr>
          <w:r w:rsidRPr="00422129">
            <w:rPr>
              <w:rStyle w:val="Zstupntext"/>
              <w:rFonts w:eastAsiaTheme="minorHAnsi"/>
              <w:color w:val="BFBFBF" w:themeColor="background1" w:themeShade="BF"/>
            </w:rPr>
            <w:t>Ročník</w:t>
          </w:r>
        </w:p>
      </w:docPartBody>
    </w:docPart>
    <w:docPart>
      <w:docPartPr>
        <w:name w:val="6D71D758518D486080DCF71DA6A1C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EBEC9B-837E-4C2F-BB0C-3507A636238F}"/>
      </w:docPartPr>
      <w:docPartBody>
        <w:p w:rsidR="00D04951" w:rsidRDefault="00FA50EA">
          <w:pPr>
            <w:pStyle w:val="6D71D758518D486080DCF71DA6A1C104"/>
          </w:pPr>
          <w:r w:rsidRPr="00422129">
            <w:rPr>
              <w:color w:val="BFBFBF" w:themeColor="background1" w:themeShade="BF"/>
            </w:rPr>
            <w:t>Zde zaznamenejte hlavní důvody, které vás vedou k rozhodnutí zpracovat u žáka PLPP.</w:t>
          </w:r>
        </w:p>
      </w:docPartBody>
    </w:docPart>
    <w:docPart>
      <w:docPartPr>
        <w:name w:val="F4B2DE28C463420EBD9E1C07312B3F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550DB8-4476-4862-86E5-64DC652B3755}"/>
      </w:docPartPr>
      <w:docPartBody>
        <w:p w:rsidR="00D04951" w:rsidRDefault="00FA50EA">
          <w:pPr>
            <w:pStyle w:val="F4B2DE28C463420EBD9E1C07312B3F8E"/>
          </w:pPr>
          <w:r w:rsidRPr="0090150D">
            <w:rPr>
              <w:rStyle w:val="Zstupntext"/>
              <w:rFonts w:eastAsiaTheme="minorHAnsi"/>
              <w:color w:val="BFBFBF" w:themeColor="background1" w:themeShade="BF"/>
            </w:rPr>
            <w:t>Datum vyhotovení</w:t>
          </w:r>
        </w:p>
      </w:docPartBody>
    </w:docPart>
    <w:docPart>
      <w:docPartPr>
        <w:name w:val="E5F49FFD996A4B01AE0E53EE9D4C44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B547C2-9718-48D7-A43B-01EF59948551}"/>
      </w:docPartPr>
      <w:docPartBody>
        <w:p w:rsidR="00D04951" w:rsidRDefault="00FA50EA">
          <w:pPr>
            <w:pStyle w:val="E5F49FFD996A4B01AE0E53EE9D4C4492"/>
          </w:pPr>
          <w:r w:rsidRPr="0090150D">
            <w:rPr>
              <w:rStyle w:val="Zstupntext"/>
              <w:rFonts w:eastAsiaTheme="minorHAnsi"/>
              <w:color w:val="BFBFBF" w:themeColor="background1" w:themeShade="BF"/>
            </w:rPr>
            <w:t>Datum plánovaného vyhodnocení</w:t>
          </w:r>
        </w:p>
      </w:docPartBody>
    </w:docPart>
    <w:docPart>
      <w:docPartPr>
        <w:name w:val="874ED49A057147EB81E404A23EA82E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0DEB37-7E46-4A43-8305-B90784A18089}"/>
      </w:docPartPr>
      <w:docPartBody>
        <w:p w:rsidR="00D04951" w:rsidRDefault="00FA50EA">
          <w:pPr>
            <w:pStyle w:val="874ED49A057147EB81E404A23EA82E9F"/>
          </w:pPr>
          <w:r w:rsidRPr="00422129">
            <w:rPr>
              <w:color w:val="BFBFBF" w:themeColor="background1" w:themeShade="BF"/>
            </w:rPr>
            <w:t>Zde vypište obtíže žáka, které vás vedly ke zpracování PLPP. Více viz závorka výše.</w:t>
          </w:r>
        </w:p>
      </w:docPartBody>
    </w:docPart>
    <w:docPart>
      <w:docPartPr>
        <w:name w:val="5977B6FA77164997B35671BC840E40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44116E-E360-4E00-952E-2C169688781E}"/>
      </w:docPartPr>
      <w:docPartBody>
        <w:p w:rsidR="00D04951" w:rsidRDefault="00FA50EA">
          <w:pPr>
            <w:pStyle w:val="5977B6FA77164997B35671BC840E4021"/>
          </w:pPr>
          <w:r w:rsidRPr="00422129">
            <w:rPr>
              <w:color w:val="BFBFBF" w:themeColor="background1" w:themeShade="BF"/>
            </w:rPr>
            <w:t>Zde uveďte, na základě výše uvedených faktů, jakých cílů u žáka chcete dosáhnout.</w:t>
          </w:r>
        </w:p>
      </w:docPartBody>
    </w:docPart>
    <w:docPart>
      <w:docPartPr>
        <w:name w:val="55A28C4A905149B589BC1446693D70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41AED7-60CC-4E77-8ADC-5BB506272ADC}"/>
      </w:docPartPr>
      <w:docPartBody>
        <w:p w:rsidR="00D04951" w:rsidRDefault="00FA50EA">
          <w:pPr>
            <w:pStyle w:val="55A28C4A905149B589BC1446693D7074"/>
          </w:pPr>
          <w:r w:rsidRPr="0090150D">
            <w:rPr>
              <w:color w:val="BFBFBF" w:themeColor="background1" w:themeShade="BF"/>
            </w:rPr>
            <w:t>Zde uveďte metody, které budete při podpoře žáka uplatňovat, abyste dosáhli stanovených cílů.</w:t>
          </w:r>
        </w:p>
      </w:docPartBody>
    </w:docPart>
    <w:docPart>
      <w:docPartPr>
        <w:name w:val="AD6FCD3681994D75981033819725D4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5F8743-22F9-4843-8164-75B5D544F5E6}"/>
      </w:docPartPr>
      <w:docPartBody>
        <w:p w:rsidR="00D04951" w:rsidRDefault="00FA50EA">
          <w:pPr>
            <w:pStyle w:val="AD6FCD3681994D75981033819725D4BB"/>
          </w:pPr>
          <w:r w:rsidRPr="0090150D">
            <w:rPr>
              <w:color w:val="BFBFBF" w:themeColor="background1" w:themeShade="BF"/>
              <w:sz w:val="24"/>
            </w:rPr>
            <w:t>Zde uveďte, jaké budete využívat změny v organizaci výuky žáka, abyste dosáhli stanovených cílů.</w:t>
          </w:r>
        </w:p>
      </w:docPartBody>
    </w:docPart>
    <w:docPart>
      <w:docPartPr>
        <w:name w:val="A52E47A6DC644C13A5F322A9413A9D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6384C0-1698-4299-98BF-D5A42D99B9BB}"/>
      </w:docPartPr>
      <w:docPartBody>
        <w:p w:rsidR="00D04951" w:rsidRDefault="00FA50EA">
          <w:pPr>
            <w:pStyle w:val="A52E47A6DC644C13A5F322A9413A9D87"/>
          </w:pPr>
          <w:r w:rsidRPr="0090150D">
            <w:rPr>
              <w:color w:val="BFBFBF" w:themeColor="background1" w:themeShade="BF"/>
            </w:rPr>
            <w:t>Zde uveďte, jak upravíte hodnocení pokroku, aby podporovalo a napomáhalo dosažení cílů stanovených tímto PLPP.</w:t>
          </w:r>
        </w:p>
      </w:docPartBody>
    </w:docPart>
    <w:docPart>
      <w:docPartPr>
        <w:name w:val="D7DB2FF131E2484F8D79B9B17619D8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7C5CFF-3BE4-4A6F-933E-F4434E2DB53D}"/>
      </w:docPartPr>
      <w:docPartBody>
        <w:p w:rsidR="00D04951" w:rsidRDefault="00FA50EA">
          <w:pPr>
            <w:pStyle w:val="D7DB2FF131E2484F8D79B9B17619D87B"/>
          </w:pPr>
          <w:r w:rsidRPr="0090150D">
            <w:rPr>
              <w:color w:val="BFBFBF" w:themeColor="background1" w:themeShade="BF"/>
            </w:rPr>
            <w:t>Zde uveďte, jaké pomůcky budete k naplnění cílů využívat.</w:t>
          </w:r>
        </w:p>
      </w:docPartBody>
    </w:docPart>
    <w:docPart>
      <w:docPartPr>
        <w:name w:val="FE25F90D31C3464699F28A0CB500DC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AB398F-D5BD-4C2E-B052-22B94263EC60}"/>
      </w:docPartPr>
      <w:docPartBody>
        <w:p w:rsidR="00D04951" w:rsidRDefault="00FA50EA">
          <w:pPr>
            <w:pStyle w:val="FE25F90D31C3464699F28A0CB500DC1C"/>
          </w:pPr>
          <w:r w:rsidRPr="0090150D">
            <w:rPr>
              <w:color w:val="BFBFBF" w:themeColor="background1" w:themeShade="BF"/>
            </w:rPr>
            <w:t>Zde uveďte, jaké požadavky máte na ostatní učitele, kteří vyučují žáka, aby bylo dosaženo stanovených cílů.</w:t>
          </w:r>
        </w:p>
      </w:docPartBody>
    </w:docPart>
    <w:docPart>
      <w:docPartPr>
        <w:name w:val="29BDA7E271D7423EBA4ACFBEEB5125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62FD3C-4318-4284-A051-A2B1152466E1}"/>
      </w:docPartPr>
      <w:docPartBody>
        <w:p w:rsidR="00D04951" w:rsidRDefault="00FA50EA">
          <w:pPr>
            <w:pStyle w:val="29BDA7E271D7423EBA4ACFBEEB51258D"/>
          </w:pPr>
          <w:r w:rsidRPr="0090150D">
            <w:rPr>
              <w:color w:val="BFBFBF" w:themeColor="background1" w:themeShade="BF"/>
            </w:rPr>
            <w:t>Zde uveďte, jak bude probíhat domácí příprava žáka, jak bude probíhat komunikace s rodinou, aby byla zajištěna realizace podpůrných opatření synergicky i v rámci domácí přípravy.</w:t>
          </w:r>
        </w:p>
      </w:docPartBody>
    </w:docPart>
    <w:docPart>
      <w:docPartPr>
        <w:name w:val="5D9589BC35454785ABD72878182BCE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F0645B-DFD3-4B57-B233-36F41B981196}"/>
      </w:docPartPr>
      <w:docPartBody>
        <w:p w:rsidR="00D04951" w:rsidRDefault="00FA50EA">
          <w:pPr>
            <w:pStyle w:val="5D9589BC35454785ABD72878182BCE64"/>
          </w:pPr>
          <w:r w:rsidRPr="00422129">
            <w:rPr>
              <w:rFonts w:ascii="Calibri" w:eastAsia="Calibri" w:hAnsi="Calibri"/>
              <w:color w:val="BFBFBF" w:themeColor="background1" w:themeShade="BF"/>
              <w:lang w:eastAsia="en-US"/>
            </w:rPr>
            <w:t>Zde uveďte jiná podpůrná opatření.</w:t>
          </w:r>
        </w:p>
      </w:docPartBody>
    </w:docPart>
    <w:docPart>
      <w:docPartPr>
        <w:name w:val="6EA82404A8E246E09F21A88748A457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A223A2-C1F5-4631-8C41-F6005B2C2F77}"/>
      </w:docPartPr>
      <w:docPartBody>
        <w:p w:rsidR="00D04951" w:rsidRDefault="00FA50EA">
          <w:pPr>
            <w:pStyle w:val="6EA82404A8E246E09F21A88748A45773"/>
          </w:pPr>
          <w:r w:rsidRPr="000A41FE">
            <w:rPr>
              <w:color w:val="BFBFBF" w:themeColor="background1" w:themeShade="BF"/>
            </w:rPr>
            <w:t>Zde uveďte, jak se vám podařilo, s využitím stanovených kritérií, naplnit stanovené cíle, uveďte datum vyhodnocení.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0EA"/>
    <w:rsid w:val="001E3C3E"/>
    <w:rsid w:val="00D04951"/>
    <w:rsid w:val="00FA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49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04951"/>
    <w:rPr>
      <w:color w:val="808080"/>
    </w:rPr>
  </w:style>
  <w:style w:type="paragraph" w:customStyle="1" w:styleId="EDA088C973E043FA912E3392AFDC2497">
    <w:name w:val="EDA088C973E043FA912E3392AFDC2497"/>
    <w:rsid w:val="00D04951"/>
  </w:style>
  <w:style w:type="paragraph" w:customStyle="1" w:styleId="F165A2EF7A934AA0AB7E7A22FC7201A1">
    <w:name w:val="F165A2EF7A934AA0AB7E7A22FC7201A1"/>
    <w:rsid w:val="00D04951"/>
  </w:style>
  <w:style w:type="paragraph" w:customStyle="1" w:styleId="A9598A9B5A9741B4AF8E74EFFAAE4549">
    <w:name w:val="A9598A9B5A9741B4AF8E74EFFAAE4549"/>
    <w:rsid w:val="00D04951"/>
  </w:style>
  <w:style w:type="paragraph" w:customStyle="1" w:styleId="6D71D758518D486080DCF71DA6A1C104">
    <w:name w:val="6D71D758518D486080DCF71DA6A1C104"/>
    <w:rsid w:val="00D04951"/>
  </w:style>
  <w:style w:type="paragraph" w:customStyle="1" w:styleId="F4B2DE28C463420EBD9E1C07312B3F8E">
    <w:name w:val="F4B2DE28C463420EBD9E1C07312B3F8E"/>
    <w:rsid w:val="00D04951"/>
  </w:style>
  <w:style w:type="paragraph" w:customStyle="1" w:styleId="E5F49FFD996A4B01AE0E53EE9D4C4492">
    <w:name w:val="E5F49FFD996A4B01AE0E53EE9D4C4492"/>
    <w:rsid w:val="00D04951"/>
  </w:style>
  <w:style w:type="paragraph" w:customStyle="1" w:styleId="874ED49A057147EB81E404A23EA82E9F">
    <w:name w:val="874ED49A057147EB81E404A23EA82E9F"/>
    <w:rsid w:val="00D04951"/>
  </w:style>
  <w:style w:type="paragraph" w:customStyle="1" w:styleId="5977B6FA77164997B35671BC840E4021">
    <w:name w:val="5977B6FA77164997B35671BC840E4021"/>
    <w:rsid w:val="00D04951"/>
  </w:style>
  <w:style w:type="paragraph" w:customStyle="1" w:styleId="55A28C4A905149B589BC1446693D7074">
    <w:name w:val="55A28C4A905149B589BC1446693D7074"/>
    <w:rsid w:val="00D04951"/>
  </w:style>
  <w:style w:type="paragraph" w:customStyle="1" w:styleId="AD6FCD3681994D75981033819725D4BB">
    <w:name w:val="AD6FCD3681994D75981033819725D4BB"/>
    <w:rsid w:val="00D04951"/>
  </w:style>
  <w:style w:type="paragraph" w:customStyle="1" w:styleId="A52E47A6DC644C13A5F322A9413A9D87">
    <w:name w:val="A52E47A6DC644C13A5F322A9413A9D87"/>
    <w:rsid w:val="00D04951"/>
  </w:style>
  <w:style w:type="paragraph" w:customStyle="1" w:styleId="D7DB2FF131E2484F8D79B9B17619D87B">
    <w:name w:val="D7DB2FF131E2484F8D79B9B17619D87B"/>
    <w:rsid w:val="00D04951"/>
  </w:style>
  <w:style w:type="paragraph" w:customStyle="1" w:styleId="FE25F90D31C3464699F28A0CB500DC1C">
    <w:name w:val="FE25F90D31C3464699F28A0CB500DC1C"/>
    <w:rsid w:val="00D04951"/>
  </w:style>
  <w:style w:type="paragraph" w:customStyle="1" w:styleId="29BDA7E271D7423EBA4ACFBEEB51258D">
    <w:name w:val="29BDA7E271D7423EBA4ACFBEEB51258D"/>
    <w:rsid w:val="00D04951"/>
  </w:style>
  <w:style w:type="paragraph" w:customStyle="1" w:styleId="5D9589BC35454785ABD72878182BCE64">
    <w:name w:val="5D9589BC35454785ABD72878182BCE64"/>
    <w:rsid w:val="00D04951"/>
  </w:style>
  <w:style w:type="paragraph" w:customStyle="1" w:styleId="6EA82404A8E246E09F21A88748A45773">
    <w:name w:val="6EA82404A8E246E09F21A88748A45773"/>
    <w:rsid w:val="00D049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74645-0804-49C6-AD72-37D85433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Plán pedagogické podpory</Template>
  <TotalTime>6</TotalTime>
  <Pages>3</Pages>
  <Words>677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Hana Vajdová</cp:lastModifiedBy>
  <cp:revision>2</cp:revision>
  <cp:lastPrinted>2022-05-03T20:14:00Z</cp:lastPrinted>
  <dcterms:created xsi:type="dcterms:W3CDTF">2022-05-27T12:41:00Z</dcterms:created>
  <dcterms:modified xsi:type="dcterms:W3CDTF">2022-05-27T12:41:00Z</dcterms:modified>
</cp:coreProperties>
</file>